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C264" w14:textId="77777777" w:rsidR="002A6A19" w:rsidRDefault="003440EA"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104030B4" wp14:editId="5F09D6E3">
                <wp:simplePos x="0" y="0"/>
                <wp:positionH relativeFrom="column">
                  <wp:posOffset>4268554</wp:posOffset>
                </wp:positionH>
                <wp:positionV relativeFrom="paragraph">
                  <wp:posOffset>282050</wp:posOffset>
                </wp:positionV>
                <wp:extent cx="1561078" cy="286385"/>
                <wp:effectExtent l="171450" t="114300" r="1270" b="227965"/>
                <wp:wrapNone/>
                <wp:docPr id="215" name="Groe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1078" cy="286385"/>
                          <a:chOff x="0" y="0"/>
                          <a:chExt cx="1246909" cy="286385"/>
                        </a:xfrm>
                      </wpg:grpSpPr>
                      <pic:pic xmlns:pic="http://schemas.openxmlformats.org/drawingml/2006/picture">
                        <pic:nvPicPr>
                          <pic:cNvPr id="27" name="Afbeelding 27" descr="C:\Users\p0002360\Downloads\time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77800" dist="50800" dir="5400000" algn="ctr" rotWithShape="0">
                              <a:schemeClr val="accent6">
                                <a:lumMod val="75000"/>
                              </a:schemeClr>
                            </a:outerShdw>
                            <a:softEdge rad="0"/>
                          </a:effectLst>
                        </pic:spPr>
                      </pic:pic>
                      <wps:wsp>
                        <wps:cNvPr id="28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682" y="51955"/>
                            <a:ext cx="883227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FE42FF4" w14:textId="1ADF41B1" w:rsidR="001C46D2" w:rsidRPr="002A6A19" w:rsidRDefault="001C46D2" w:rsidP="00AD4E85">
                              <w:pP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</w:pP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Tijdsduur:</w:t>
                              </w:r>
                              <w:r w:rsidR="00A648BB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120</w:t>
                              </w: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440EA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9A3006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60B1F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min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4030B4" id="Groep 215" o:spid="_x0000_s1026" style="position:absolute;margin-left:336.1pt;margin-top:22.2pt;width:122.9pt;height:22.55pt;z-index:251635200;mso-width-relative:margin" coordsize="12469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7" o:spid="_x0000_s1027" type="#_x0000_t75" style="position:absolute;width:2863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">
                  <v:imagedata r:id="rId12" o:title="time"/>
                  <v:shadow on="t" color="#538135 [2409]" offset="0,4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8" type="#_x0000_t202" style="position:absolute;left:3636;top:519;width:883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7FE42FF4" w14:textId="1ADF41B1" w:rsidR="001C46D2" w:rsidRPr="002A6A19" w:rsidRDefault="001C46D2" w:rsidP="00AD4E85">
                        <w:pP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</w:pP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Tijdsduur:</w:t>
                        </w:r>
                        <w:r w:rsidR="00A648BB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120</w:t>
                        </w: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3440EA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9A3006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060B1F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min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8AD472D" w14:textId="1B88C9BA" w:rsidR="00B321C1" w:rsidRDefault="003440EA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5311D584" wp14:editId="69AFB4BE">
                <wp:simplePos x="0" y="0"/>
                <wp:positionH relativeFrom="column">
                  <wp:posOffset>1739496</wp:posOffset>
                </wp:positionH>
                <wp:positionV relativeFrom="paragraph">
                  <wp:posOffset>5426</wp:posOffset>
                </wp:positionV>
                <wp:extent cx="1879715" cy="289560"/>
                <wp:effectExtent l="57150" t="0" r="0" b="110490"/>
                <wp:wrapSquare wrapText="bothSides"/>
                <wp:docPr id="214" name="Groe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715" cy="289560"/>
                          <a:chOff x="0" y="0"/>
                          <a:chExt cx="1879715" cy="289560"/>
                        </a:xfrm>
                      </wpg:grpSpPr>
                      <wps:wsp>
                        <wps:cNvPr id="21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462395" y="51955"/>
                            <a:ext cx="1417320" cy="220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9DD620B" w14:textId="77777777" w:rsidR="003440EA" w:rsidRPr="00046B92" w:rsidRDefault="003440EA" w:rsidP="003440EA">
                              <w:pP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>Samenwerkingsopdracht</w:t>
                              </w:r>
                              <w:r w:rsidRPr="00046B92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 xml:space="preserve"> opdracht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Afbeelding 212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13" name="Afbeelding 213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382" y="5196"/>
                            <a:ext cx="281940" cy="28194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11D584" id="Groep 214" o:spid="_x0000_s1029" style="position:absolute;margin-left:136.95pt;margin-top:.45pt;width:148pt;height:22.8pt;z-index:251713024" coordsize="18797,28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">
                <v:shape id="Tekstvak 2" o:spid="_x0000_s1030" type="#_x0000_t202" style="position:absolute;left:4623;top:519;width:14174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" stroked="f">
                  <v:textbox>
                    <w:txbxContent>
                      <w:p w14:paraId="49DD620B" w14:textId="77777777" w:rsidR="003440EA" w:rsidRPr="00046B92" w:rsidRDefault="003440EA" w:rsidP="003440EA">
                        <w:pP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>Samenwerkingsopdracht</w:t>
                        </w:r>
                        <w:r w:rsidRPr="00046B92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 xml:space="preserve"> opdracht</w:t>
                        </w:r>
                      </w:p>
                    </w:txbxContent>
                  </v:textbox>
                </v:shape>
                <v:shape id="Afbeelding 212" o:spid="_x0000_s1031" type="#_x0000_t75" style="position:absolute;width:2895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" filled="t" fillcolor="#a8d08d [1945]">
                  <v:imagedata r:id="rId15" o:title="B6A2D7EC"/>
                  <v:shadow on="t" color="#70ad47 [3209]" offset="0,4pt"/>
                </v:shape>
                <v:shape id="Afbeelding 213" o:spid="_x0000_s1032" type="#_x0000_t75" style="position:absolute;left:2493;top:51;width:2820;height:2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" filled="t" fillcolor="#a8d08d [1945]">
                  <v:imagedata r:id="rId16" o:title="B6A2D7EC"/>
                  <v:shadow on="t" color="#70ad47 [3209]" offset="0,4pt"/>
                </v:shape>
                <w10:wrap type="square"/>
              </v:group>
            </w:pict>
          </mc:Fallback>
        </mc:AlternateContent>
      </w:r>
    </w:p>
    <w:p w14:paraId="0A9062D1" w14:textId="77777777" w:rsidR="0006038A" w:rsidRDefault="0006038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2B9AC1" w14:textId="77777777" w:rsidR="003440EA" w:rsidRDefault="003440E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236"/>
        <w:gridCol w:w="4295"/>
      </w:tblGrid>
      <w:tr w:rsidR="003440EA" w14:paraId="1715BFBB" w14:textId="77777777" w:rsidTr="003440EA"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3DCCC1D" w14:textId="12B9E360" w:rsidR="003440E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heb je nodig:</w:t>
            </w:r>
          </w:p>
          <w:p w14:paraId="00549167" w14:textId="77777777" w:rsidR="00A648BB" w:rsidRDefault="00A648BB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FD42CE7" w14:textId="428B779C" w:rsidR="00A648BB" w:rsidRPr="00A648BB" w:rsidRDefault="00A648BB" w:rsidP="00A648BB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648B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een recept</w:t>
            </w:r>
          </w:p>
          <w:p w14:paraId="004E5FFF" w14:textId="59437D1C" w:rsidR="00A648BB" w:rsidRPr="00A648BB" w:rsidRDefault="00A648BB" w:rsidP="00A648BB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648B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ingrediënten</w:t>
            </w:r>
          </w:p>
          <w:p w14:paraId="03899C0E" w14:textId="06ED5457" w:rsidR="00A648BB" w:rsidRPr="00A648BB" w:rsidRDefault="001771D3" w:rsidP="00A648BB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materiaal om te kunnen koken</w:t>
            </w:r>
          </w:p>
          <w:p w14:paraId="488F1A86" w14:textId="77777777" w:rsidR="003440EA" w:rsidRPr="003440EA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9640B" w14:textId="77777777" w:rsidR="003440EA" w:rsidRDefault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E7FB9E9" w14:textId="005C1960" w:rsidR="003440E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leer je:</w:t>
            </w:r>
          </w:p>
          <w:p w14:paraId="6846359D" w14:textId="6A97374E" w:rsidR="00A648BB" w:rsidRDefault="00A648BB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63195BC" w14:textId="416962B4" w:rsidR="00A648BB" w:rsidRPr="00A648BB" w:rsidRDefault="00A648BB" w:rsidP="00A648BB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648B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hutspot bereiden</w:t>
            </w:r>
          </w:p>
          <w:p w14:paraId="0F65EA13" w14:textId="0AEA27E7" w:rsidR="00A648BB" w:rsidRDefault="00A648BB" w:rsidP="00A648BB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648B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een dagmenu </w:t>
            </w:r>
            <w:r w:rsidR="009B3F5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voor een peuter </w:t>
            </w:r>
            <w:r w:rsidRPr="00A648B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beoordelen</w:t>
            </w:r>
          </w:p>
          <w:p w14:paraId="54097CC4" w14:textId="0BBCBD4E" w:rsidR="00F33C0A" w:rsidRDefault="00F33C0A" w:rsidP="00A648BB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hoe er wordt beoordeelt bij </w:t>
            </w:r>
            <w:r w:rsidR="0082737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een kook examen</w:t>
            </w:r>
          </w:p>
          <w:p w14:paraId="03BAF68D" w14:textId="45880D75" w:rsidR="005D3321" w:rsidRPr="00A648BB" w:rsidRDefault="005D3321" w:rsidP="00251621">
            <w:pPr>
              <w:pStyle w:val="Lijstalinea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650BF729" w14:textId="77777777" w:rsidR="003440EA" w:rsidRPr="003440EA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40EA" w14:paraId="354844BD" w14:textId="77777777" w:rsidTr="003440EA">
        <w:trPr>
          <w:trHeight w:val="43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5AA16" w14:textId="77777777" w:rsidR="003440EA" w:rsidRDefault="003440E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76CFA907" w14:textId="77777777" w:rsidR="001771D3" w:rsidRDefault="001771D3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386928A0" w14:textId="694AD4B9" w:rsidR="001771D3" w:rsidRPr="003440EA" w:rsidRDefault="001771D3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440EA" w14:paraId="4A9BE091" w14:textId="77777777" w:rsidTr="003440EA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81CC7F" w14:textId="77777777" w:rsidR="003440EA" w:rsidRPr="00CC6DA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C6D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ga je doen: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(aan de slag)</w:t>
            </w:r>
          </w:p>
          <w:p w14:paraId="7614AC6D" w14:textId="77777777" w:rsidR="003440EA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1856F32" w14:textId="44579C6F" w:rsidR="00A648BB" w:rsidRPr="00A648BB" w:rsidRDefault="00A648BB" w:rsidP="00A648BB">
            <w:pPr>
              <w:rPr>
                <w:rFonts w:ascii="Arial" w:hAnsi="Arial" w:cs="Arial"/>
                <w:sz w:val="24"/>
                <w:szCs w:val="24"/>
              </w:rPr>
            </w:pPr>
            <w:r w:rsidRPr="00A648BB">
              <w:rPr>
                <w:rFonts w:ascii="Arial" w:hAnsi="Arial" w:cs="Arial"/>
                <w:sz w:val="24"/>
                <w:szCs w:val="24"/>
              </w:rPr>
              <w:t xml:space="preserve">Dit onderdeel bestaat uit </w:t>
            </w:r>
            <w:r w:rsidR="0082737C">
              <w:rPr>
                <w:rFonts w:ascii="Arial" w:hAnsi="Arial" w:cs="Arial"/>
                <w:sz w:val="24"/>
                <w:szCs w:val="24"/>
              </w:rPr>
              <w:t>3 onderdelen</w:t>
            </w:r>
          </w:p>
          <w:p w14:paraId="3707B1BF" w14:textId="77777777" w:rsidR="00A648BB" w:rsidRPr="00A648BB" w:rsidRDefault="00A648BB" w:rsidP="00A648BB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A648BB">
              <w:rPr>
                <w:rFonts w:ascii="Arial" w:hAnsi="Arial" w:cs="Arial"/>
                <w:sz w:val="24"/>
                <w:szCs w:val="24"/>
              </w:rPr>
              <w:t>hutspot bereiden</w:t>
            </w:r>
          </w:p>
          <w:p w14:paraId="0D938CDF" w14:textId="701935A6" w:rsidR="00A648BB" w:rsidRDefault="00A648BB" w:rsidP="00A648BB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A648BB">
              <w:rPr>
                <w:rFonts w:ascii="Arial" w:hAnsi="Arial" w:cs="Arial"/>
                <w:sz w:val="24"/>
                <w:szCs w:val="24"/>
              </w:rPr>
              <w:t>een dagmenu beoordelen</w:t>
            </w:r>
          </w:p>
          <w:p w14:paraId="122C0DA7" w14:textId="50A8F366" w:rsidR="0082737C" w:rsidRDefault="0082737C" w:rsidP="00A648BB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 gaat </w:t>
            </w:r>
            <w:r w:rsidR="00AB64EC">
              <w:rPr>
                <w:rFonts w:ascii="Arial" w:hAnsi="Arial" w:cs="Arial"/>
                <w:sz w:val="24"/>
                <w:szCs w:val="24"/>
              </w:rPr>
              <w:t>iemand tegenover je in de keuken beoordelen</w:t>
            </w:r>
          </w:p>
          <w:p w14:paraId="7E8EE2B3" w14:textId="6F10E456" w:rsidR="00A648BB" w:rsidRPr="003440EA" w:rsidRDefault="00A648BB" w:rsidP="00251621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40EA" w14:paraId="61F5376A" w14:textId="77777777" w:rsidTr="00670E4C"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D4735" w14:textId="77777777" w:rsidR="003440EA" w:rsidRDefault="003440E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406B2FD6" w14:textId="77777777" w:rsidR="001771D3" w:rsidRDefault="001771D3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5902F81C" w14:textId="7CB17F3D" w:rsidR="001771D3" w:rsidRPr="003440EA" w:rsidRDefault="001771D3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440EA" w14:paraId="6CC76C2C" w14:textId="77777777" w:rsidTr="003440EA"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175BD745" w14:textId="46AA5B1B" w:rsidR="003440EA" w:rsidRDefault="003440EA" w:rsidP="00D449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Dit </w:t>
            </w:r>
            <w:r w:rsidR="00D4491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lever je in:</w:t>
            </w:r>
          </w:p>
          <w:p w14:paraId="1075F8C6" w14:textId="18D56EDE" w:rsidR="00A648BB" w:rsidRDefault="00A648BB" w:rsidP="00D449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F0AF132" w14:textId="5228EDDF" w:rsidR="00A648BB" w:rsidRPr="00A648BB" w:rsidRDefault="00A648BB" w:rsidP="00D4491C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648B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Aan het eind van de les heb jij de</w:t>
            </w:r>
            <w:r w:rsidR="00B861B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ze</w:t>
            </w:r>
            <w:r w:rsidRPr="00A648B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opdracht ingevuld</w:t>
            </w:r>
            <w:r w:rsidR="00A8203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en heb je iemand uit deze groep beoordeelt</w:t>
            </w:r>
            <w:r w:rsidRPr="00A648B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  <w:p w14:paraId="395E2BE9" w14:textId="77777777" w:rsidR="00D4491C" w:rsidRPr="003440EA" w:rsidRDefault="00D4491C" w:rsidP="00D449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398DCEB8" w14:textId="40B3FD87" w:rsidR="003440EA" w:rsidRDefault="003440E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38B39A9" w14:textId="77777777" w:rsidR="00A648BB" w:rsidRPr="00A648BB" w:rsidRDefault="00A648BB" w:rsidP="00A648BB">
      <w:pPr>
        <w:rPr>
          <w:rFonts w:ascii="Arial" w:hAnsi="Arial" w:cs="Arial"/>
          <w:sz w:val="24"/>
          <w:szCs w:val="24"/>
        </w:rPr>
      </w:pPr>
      <w:r w:rsidRPr="00A648BB">
        <w:rPr>
          <w:rFonts w:ascii="Arial" w:hAnsi="Arial" w:cs="Arial"/>
          <w:sz w:val="24"/>
          <w:szCs w:val="24"/>
        </w:rPr>
        <w:t>Inleiding</w:t>
      </w:r>
    </w:p>
    <w:p w14:paraId="1F2FF3EB" w14:textId="77F95071" w:rsidR="00A648BB" w:rsidRDefault="00A648BB" w:rsidP="00A648BB">
      <w:pPr>
        <w:rPr>
          <w:rFonts w:ascii="Arial" w:hAnsi="Arial" w:cs="Arial"/>
          <w:sz w:val="24"/>
          <w:szCs w:val="24"/>
        </w:rPr>
      </w:pPr>
      <w:r w:rsidRPr="00A648BB">
        <w:rPr>
          <w:rFonts w:ascii="Arial" w:hAnsi="Arial" w:cs="Arial"/>
          <w:sz w:val="24"/>
          <w:szCs w:val="24"/>
        </w:rPr>
        <w:t xml:space="preserve">Het bedrijf Hartig is een voedselverwerkingsbedrijf dat maaltijden maakt. Je werkt bij Hartig en helpt mee bij het ontwikkelen van een </w:t>
      </w:r>
      <w:r w:rsidR="005F1616">
        <w:rPr>
          <w:rFonts w:ascii="Arial" w:hAnsi="Arial" w:cs="Arial"/>
          <w:sz w:val="24"/>
          <w:szCs w:val="24"/>
        </w:rPr>
        <w:t>hutspot</w:t>
      </w:r>
      <w:r w:rsidRPr="00A648BB">
        <w:rPr>
          <w:rFonts w:ascii="Arial" w:hAnsi="Arial" w:cs="Arial"/>
          <w:sz w:val="24"/>
          <w:szCs w:val="24"/>
        </w:rPr>
        <w:t xml:space="preserve">. </w:t>
      </w:r>
    </w:p>
    <w:p w14:paraId="0DAD4AF4" w14:textId="36C15E7B" w:rsidR="00A648BB" w:rsidRDefault="00A648BB" w:rsidP="00A648BB">
      <w:pPr>
        <w:rPr>
          <w:rFonts w:ascii="Arial" w:hAnsi="Arial" w:cs="Arial"/>
          <w:sz w:val="24"/>
          <w:szCs w:val="24"/>
        </w:rPr>
      </w:pPr>
      <w:r w:rsidRPr="00A648BB">
        <w:rPr>
          <w:rFonts w:ascii="Arial" w:hAnsi="Arial" w:cs="Arial"/>
          <w:sz w:val="24"/>
          <w:szCs w:val="24"/>
        </w:rPr>
        <w:t>Je wordt ook beoordeeld op de manier waarop je werkt.</w:t>
      </w:r>
      <w:r w:rsidR="006252BC">
        <w:rPr>
          <w:rFonts w:ascii="Arial" w:hAnsi="Arial" w:cs="Arial"/>
          <w:sz w:val="24"/>
          <w:szCs w:val="24"/>
        </w:rPr>
        <w:t xml:space="preserve"> Lees hiervoor het</w:t>
      </w:r>
      <w:r w:rsidR="00576269">
        <w:rPr>
          <w:rFonts w:ascii="Arial" w:hAnsi="Arial" w:cs="Arial"/>
          <w:sz w:val="24"/>
          <w:szCs w:val="24"/>
        </w:rPr>
        <w:t xml:space="preserve"> beoordelingsformulier goed door.</w:t>
      </w:r>
      <w:r w:rsidR="00A06A3E">
        <w:rPr>
          <w:rFonts w:ascii="Arial" w:hAnsi="Arial" w:cs="Arial"/>
          <w:sz w:val="24"/>
          <w:szCs w:val="24"/>
        </w:rPr>
        <w:t xml:space="preserve">  De leerlingen die tegenover jullie in de keuken werken zullen jullie beoordelen.</w:t>
      </w:r>
    </w:p>
    <w:p w14:paraId="0683FA6A" w14:textId="77777777" w:rsidR="00A648BB" w:rsidRDefault="00A648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A6C571D" w14:textId="64A3B07A" w:rsidR="00A648BB" w:rsidRDefault="00A648BB" w:rsidP="00A648BB">
      <w:pPr>
        <w:rPr>
          <w:rFonts w:ascii="Arial" w:hAnsi="Arial" w:cs="Arial"/>
          <w:sz w:val="24"/>
          <w:szCs w:val="24"/>
        </w:rPr>
      </w:pPr>
    </w:p>
    <w:p w14:paraId="19542A01" w14:textId="64F460C9" w:rsidR="00505FB4" w:rsidRDefault="00505FB4" w:rsidP="00A648B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Zorg dat je het beoordelingsformulier doorleest. Je weet dan precies waarop je wordt beoordeelt. </w:t>
      </w:r>
      <w:r w:rsidR="00A82034">
        <w:rPr>
          <w:rFonts w:ascii="Arial" w:hAnsi="Arial" w:cs="Arial"/>
          <w:sz w:val="24"/>
          <w:szCs w:val="24"/>
        </w:rPr>
        <w:t xml:space="preserve">Maar jij gaat zelf ook beoordelen. Dit doe je tijdens je werk. Dat is best lastig. </w:t>
      </w:r>
      <w:r>
        <w:rPr>
          <w:rFonts w:ascii="Arial" w:hAnsi="Arial" w:cs="Arial"/>
          <w:sz w:val="24"/>
          <w:szCs w:val="24"/>
        </w:rPr>
        <w:t xml:space="preserve">Leg </w:t>
      </w:r>
      <w:r w:rsidR="00A82034">
        <w:rPr>
          <w:rFonts w:ascii="Arial" w:hAnsi="Arial" w:cs="Arial"/>
          <w:sz w:val="24"/>
          <w:szCs w:val="24"/>
        </w:rPr>
        <w:t>het beoordelingsformulier op</w:t>
      </w:r>
      <w:r>
        <w:rPr>
          <w:rFonts w:ascii="Arial" w:hAnsi="Arial" w:cs="Arial"/>
          <w:sz w:val="24"/>
          <w:szCs w:val="24"/>
        </w:rPr>
        <w:t xml:space="preserve"> een handige plek in je keuken. Zo kan je direct </w:t>
      </w:r>
      <w:r w:rsidR="00A82034">
        <w:rPr>
          <w:rFonts w:ascii="Arial" w:hAnsi="Arial" w:cs="Arial"/>
          <w:sz w:val="24"/>
          <w:szCs w:val="24"/>
        </w:rPr>
        <w:t>beginnen met het invullen.</w:t>
      </w:r>
    </w:p>
    <w:p w14:paraId="00BBE7C7" w14:textId="25250C43" w:rsidR="00527111" w:rsidRDefault="00527111" w:rsidP="00A648B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Benodigdheden:</w:t>
      </w:r>
    </w:p>
    <w:p w14:paraId="590C516E" w14:textId="77777777" w:rsidR="00A57B91" w:rsidRDefault="00A57B91" w:rsidP="00527111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 en beoordelingsformulier</w:t>
      </w:r>
    </w:p>
    <w:p w14:paraId="054D2E61" w14:textId="3D8CAE6D" w:rsidR="00527111" w:rsidRPr="00272192" w:rsidRDefault="00527111" w:rsidP="00527111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72192">
        <w:rPr>
          <w:rFonts w:ascii="Arial" w:hAnsi="Arial" w:cs="Arial"/>
          <w:sz w:val="24"/>
          <w:szCs w:val="24"/>
        </w:rPr>
        <w:t>pan</w:t>
      </w:r>
    </w:p>
    <w:p w14:paraId="2EB7CB32" w14:textId="49852A30" w:rsidR="00527111" w:rsidRPr="00272192" w:rsidRDefault="00527111" w:rsidP="00527111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72192">
        <w:rPr>
          <w:rFonts w:ascii="Arial" w:hAnsi="Arial" w:cs="Arial"/>
          <w:sz w:val="24"/>
          <w:szCs w:val="24"/>
        </w:rPr>
        <w:t>koekenpan</w:t>
      </w:r>
    </w:p>
    <w:p w14:paraId="14B0566C" w14:textId="6D4D8F56" w:rsidR="00527111" w:rsidRPr="00272192" w:rsidRDefault="00272192" w:rsidP="00527111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72192">
        <w:rPr>
          <w:rFonts w:ascii="Arial" w:hAnsi="Arial" w:cs="Arial"/>
          <w:sz w:val="24"/>
          <w:szCs w:val="24"/>
        </w:rPr>
        <w:t>stamper</w:t>
      </w:r>
    </w:p>
    <w:p w14:paraId="5380C8F5" w14:textId="7BC1A494" w:rsidR="00272192" w:rsidRPr="00272192" w:rsidRDefault="00272192" w:rsidP="00527111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72192">
        <w:rPr>
          <w:rFonts w:ascii="Arial" w:hAnsi="Arial" w:cs="Arial"/>
          <w:sz w:val="24"/>
          <w:szCs w:val="24"/>
        </w:rPr>
        <w:t>dunschiller</w:t>
      </w:r>
    </w:p>
    <w:p w14:paraId="4ED3AF3C" w14:textId="2C752A9C" w:rsidR="00272192" w:rsidRPr="00272192" w:rsidRDefault="00272192" w:rsidP="00527111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72192">
        <w:rPr>
          <w:rFonts w:ascii="Arial" w:hAnsi="Arial" w:cs="Arial"/>
          <w:sz w:val="24"/>
          <w:szCs w:val="24"/>
        </w:rPr>
        <w:t xml:space="preserve">aardappelschilmesje </w:t>
      </w:r>
    </w:p>
    <w:p w14:paraId="6EB21828" w14:textId="48F48481" w:rsidR="00A648BB" w:rsidRPr="00A648BB" w:rsidRDefault="00527111" w:rsidP="00A648B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Ingrediënten</w:t>
      </w:r>
      <w:r w:rsidR="00A648BB" w:rsidRPr="00A648BB">
        <w:rPr>
          <w:rFonts w:ascii="Arial" w:hAnsi="Arial" w:cs="Arial"/>
          <w:b/>
          <w:bCs/>
          <w:sz w:val="24"/>
          <w:szCs w:val="24"/>
        </w:rPr>
        <w:t>:</w:t>
      </w:r>
    </w:p>
    <w:p w14:paraId="4155A9C5" w14:textId="77777777" w:rsidR="00A648BB" w:rsidRPr="00A648BB" w:rsidRDefault="00A648BB" w:rsidP="00A648BB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648BB">
        <w:rPr>
          <w:rFonts w:ascii="Arial" w:hAnsi="Arial" w:cs="Arial"/>
          <w:sz w:val="24"/>
          <w:szCs w:val="24"/>
        </w:rPr>
        <w:t>water</w:t>
      </w:r>
    </w:p>
    <w:p w14:paraId="0E5ED27F" w14:textId="3F2DBC1E" w:rsidR="00A648BB" w:rsidRPr="00A648BB" w:rsidRDefault="00576269" w:rsidP="00A648BB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300 </w:t>
      </w:r>
      <w:r w:rsidR="00A648BB" w:rsidRPr="00A648BB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 w:rsidR="00A648BB" w:rsidRPr="00A648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aardappel</w:t>
      </w:r>
    </w:p>
    <w:p w14:paraId="66BE0323" w14:textId="14514339" w:rsidR="00A648BB" w:rsidRPr="00A648BB" w:rsidRDefault="00576269" w:rsidP="00A648BB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648BB" w:rsidRPr="00A648BB">
        <w:rPr>
          <w:rFonts w:ascii="Arial" w:hAnsi="Arial" w:cs="Arial"/>
          <w:sz w:val="24"/>
          <w:szCs w:val="24"/>
        </w:rPr>
        <w:t>50 g</w:t>
      </w:r>
      <w:r>
        <w:rPr>
          <w:rFonts w:ascii="Arial" w:hAnsi="Arial" w:cs="Arial"/>
          <w:sz w:val="24"/>
          <w:szCs w:val="24"/>
        </w:rPr>
        <w:t>ram</w:t>
      </w:r>
      <w:r w:rsidR="00A648BB" w:rsidRPr="00A648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wortel</w:t>
      </w:r>
    </w:p>
    <w:p w14:paraId="228B4DFA" w14:textId="44B1EA6D" w:rsidR="00A648BB" w:rsidRPr="00A648BB" w:rsidRDefault="00013660" w:rsidP="00A648BB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</w:t>
      </w:r>
      <w:r w:rsidR="00576269">
        <w:rPr>
          <w:rFonts w:ascii="Arial" w:hAnsi="Arial" w:cs="Arial"/>
          <w:sz w:val="24"/>
          <w:szCs w:val="24"/>
        </w:rPr>
        <w:t xml:space="preserve"> gram</w:t>
      </w:r>
      <w:r>
        <w:rPr>
          <w:rFonts w:ascii="Arial" w:hAnsi="Arial" w:cs="Arial"/>
          <w:sz w:val="24"/>
          <w:szCs w:val="24"/>
        </w:rPr>
        <w:t xml:space="preserve"> ui</w:t>
      </w:r>
    </w:p>
    <w:p w14:paraId="5BD6A8F9" w14:textId="454D930B" w:rsidR="00A648BB" w:rsidRPr="00A648BB" w:rsidRDefault="00013660" w:rsidP="00A648BB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 gram spekblokjes</w:t>
      </w:r>
    </w:p>
    <w:p w14:paraId="551D4BB2" w14:textId="7DD9B89F" w:rsidR="00A648BB" w:rsidRPr="00A648BB" w:rsidRDefault="00013660" w:rsidP="00A648BB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scheut</w:t>
      </w:r>
      <w:r w:rsidR="00A648BB" w:rsidRPr="00A648BB">
        <w:rPr>
          <w:rFonts w:ascii="Arial" w:hAnsi="Arial" w:cs="Arial"/>
          <w:sz w:val="24"/>
          <w:szCs w:val="24"/>
        </w:rPr>
        <w:t xml:space="preserve"> halfvolle melk</w:t>
      </w:r>
    </w:p>
    <w:p w14:paraId="41D55F7B" w14:textId="1AE05F2F" w:rsidR="00A648BB" w:rsidRDefault="00527111" w:rsidP="00A648BB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klontje boter</w:t>
      </w:r>
    </w:p>
    <w:p w14:paraId="2CB05675" w14:textId="540B940A" w:rsidR="00272192" w:rsidRPr="00A648BB" w:rsidRDefault="00272192" w:rsidP="00A648BB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peper en zout</w:t>
      </w:r>
    </w:p>
    <w:p w14:paraId="0766A76E" w14:textId="471AD2A7" w:rsidR="00A648BB" w:rsidRDefault="00A648BB" w:rsidP="00A648BB">
      <w:pPr>
        <w:rPr>
          <w:rFonts w:ascii="Arial" w:hAnsi="Arial" w:cs="Arial"/>
          <w:sz w:val="24"/>
          <w:szCs w:val="24"/>
        </w:rPr>
      </w:pPr>
    </w:p>
    <w:p w14:paraId="6B1033F2" w14:textId="7981D427" w:rsidR="00A648BB" w:rsidRDefault="00603C89" w:rsidP="00A648B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="00A648BB" w:rsidRPr="00A648BB">
        <w:rPr>
          <w:rFonts w:ascii="Arial" w:hAnsi="Arial" w:cs="Arial"/>
          <w:b/>
          <w:bCs/>
          <w:sz w:val="24"/>
          <w:szCs w:val="24"/>
        </w:rPr>
        <w:t>ereid de hutspot</w:t>
      </w:r>
      <w:r w:rsidR="001771D3">
        <w:rPr>
          <w:rFonts w:ascii="Arial" w:hAnsi="Arial" w:cs="Arial"/>
          <w:b/>
          <w:bCs/>
          <w:sz w:val="24"/>
          <w:szCs w:val="24"/>
        </w:rPr>
        <w:t>:</w:t>
      </w:r>
    </w:p>
    <w:p w14:paraId="1A88BE5E" w14:textId="14CF4607" w:rsidR="00A648BB" w:rsidRDefault="009F7499" w:rsidP="009F7499">
      <w:pPr>
        <w:pStyle w:val="Lijstaline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499">
        <w:rPr>
          <w:rFonts w:ascii="Arial" w:hAnsi="Arial" w:cs="Arial"/>
          <w:sz w:val="24"/>
          <w:szCs w:val="24"/>
        </w:rPr>
        <w:t>chil de</w:t>
      </w:r>
      <w:r>
        <w:rPr>
          <w:rFonts w:ascii="Arial" w:hAnsi="Arial" w:cs="Arial"/>
          <w:sz w:val="24"/>
          <w:szCs w:val="24"/>
        </w:rPr>
        <w:t xml:space="preserve"> aardappels en de wortelen</w:t>
      </w:r>
      <w:r w:rsidR="0024606D">
        <w:rPr>
          <w:rFonts w:ascii="Arial" w:hAnsi="Arial" w:cs="Arial"/>
          <w:sz w:val="24"/>
          <w:szCs w:val="24"/>
        </w:rPr>
        <w:t xml:space="preserve"> en was ze schoon.</w:t>
      </w:r>
    </w:p>
    <w:p w14:paraId="1B060EB8" w14:textId="6EBE397B" w:rsidR="009F7499" w:rsidRDefault="0024606D" w:rsidP="009F7499">
      <w:pPr>
        <w:pStyle w:val="Lijstaline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Snijdt de aardappelen in gelijke stukken en leg deze op de bodem van de pan.</w:t>
      </w:r>
    </w:p>
    <w:p w14:paraId="12B013B4" w14:textId="28403588" w:rsidR="0024606D" w:rsidRDefault="0024606D" w:rsidP="009F7499">
      <w:pPr>
        <w:pStyle w:val="Lijstaline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Snijdt de wortelen in gelijke stukken en leg deze op de aardappelen in de pan.</w:t>
      </w:r>
    </w:p>
    <w:p w14:paraId="42526CF6" w14:textId="0C72509C" w:rsidR="0024606D" w:rsidRDefault="001C675D" w:rsidP="009F7499">
      <w:pPr>
        <w:pStyle w:val="Lijstaline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kunt hutspot maken </w:t>
      </w:r>
      <w:r w:rsidR="00A82034">
        <w:rPr>
          <w:rFonts w:ascii="Arial" w:hAnsi="Arial" w:cs="Arial"/>
          <w:sz w:val="24"/>
          <w:szCs w:val="24"/>
        </w:rPr>
        <w:t>door de ui samen met de</w:t>
      </w:r>
      <w:r>
        <w:rPr>
          <w:rFonts w:ascii="Arial" w:hAnsi="Arial" w:cs="Arial"/>
          <w:sz w:val="24"/>
          <w:szCs w:val="24"/>
        </w:rPr>
        <w:t xml:space="preserve"> aardappel en wortelen</w:t>
      </w:r>
      <w:r w:rsidR="00A82034">
        <w:rPr>
          <w:rFonts w:ascii="Arial" w:hAnsi="Arial" w:cs="Arial"/>
          <w:sz w:val="24"/>
          <w:szCs w:val="24"/>
        </w:rPr>
        <w:t xml:space="preserve"> te koken</w:t>
      </w:r>
      <w:r w:rsidR="00A56150">
        <w:rPr>
          <w:rFonts w:ascii="Arial" w:hAnsi="Arial" w:cs="Arial"/>
          <w:sz w:val="24"/>
          <w:szCs w:val="24"/>
        </w:rPr>
        <w:t>(keuze A)</w:t>
      </w:r>
      <w:r>
        <w:rPr>
          <w:rFonts w:ascii="Arial" w:hAnsi="Arial" w:cs="Arial"/>
          <w:sz w:val="24"/>
          <w:szCs w:val="24"/>
        </w:rPr>
        <w:t>, of je kunt de uitjes apart bakken; je fruit de uitjes dan samen met de spek</w:t>
      </w:r>
      <w:r w:rsidR="00C85E1C">
        <w:rPr>
          <w:rFonts w:ascii="Arial" w:hAnsi="Arial" w:cs="Arial"/>
          <w:sz w:val="24"/>
          <w:szCs w:val="24"/>
        </w:rPr>
        <w:t>jes</w:t>
      </w:r>
      <w:r w:rsidR="00A56150">
        <w:rPr>
          <w:rFonts w:ascii="Arial" w:hAnsi="Arial" w:cs="Arial"/>
          <w:sz w:val="24"/>
          <w:szCs w:val="24"/>
        </w:rPr>
        <w:t>(keuze B)</w:t>
      </w:r>
      <w:r w:rsidR="00C85E1C">
        <w:rPr>
          <w:rFonts w:ascii="Arial" w:hAnsi="Arial" w:cs="Arial"/>
          <w:sz w:val="24"/>
          <w:szCs w:val="24"/>
        </w:rPr>
        <w:t>.</w:t>
      </w:r>
    </w:p>
    <w:p w14:paraId="77ADA7F4" w14:textId="29708FFB" w:rsidR="00FF05C5" w:rsidRDefault="00FF05C5" w:rsidP="00FF05C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Keuze A: </w:t>
      </w:r>
    </w:p>
    <w:p w14:paraId="5E505E08" w14:textId="2AE7880A" w:rsidR="00FF05C5" w:rsidRDefault="00FF05C5" w:rsidP="00FF05C5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Schil de ui en snipper de ui in grove stukken. </w:t>
      </w:r>
    </w:p>
    <w:p w14:paraId="0F5AA41A" w14:textId="4C1B584D" w:rsidR="00FF05C5" w:rsidRDefault="00FF05C5" w:rsidP="00FF05C5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 de ui op de wortelen in de pan</w:t>
      </w:r>
      <w:r w:rsidR="000C7F55">
        <w:rPr>
          <w:rFonts w:ascii="Arial" w:hAnsi="Arial" w:cs="Arial"/>
          <w:sz w:val="24"/>
          <w:szCs w:val="24"/>
        </w:rPr>
        <w:t>.</w:t>
      </w:r>
    </w:p>
    <w:p w14:paraId="3232805A" w14:textId="74AFCB30" w:rsidR="00FF05C5" w:rsidRDefault="00FF05C5" w:rsidP="00FF05C5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Vul de pan met ongeveer</w:t>
      </w:r>
      <w:r w:rsidR="000C7F55">
        <w:rPr>
          <w:rFonts w:ascii="Arial" w:hAnsi="Arial" w:cs="Arial"/>
          <w:sz w:val="24"/>
          <w:szCs w:val="24"/>
        </w:rPr>
        <w:t xml:space="preserve"> 3 tot 4 cm water.</w:t>
      </w:r>
    </w:p>
    <w:p w14:paraId="1712DDC3" w14:textId="53328A8B" w:rsidR="00941CF7" w:rsidRDefault="00941CF7" w:rsidP="00FF05C5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 een mespunt zout op de groente.</w:t>
      </w:r>
    </w:p>
    <w:p w14:paraId="476C5093" w14:textId="2D5A9304" w:rsidR="000C7F55" w:rsidRDefault="000C7F55" w:rsidP="00FF05C5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Kook de aardappelen, wortel en ui in ongeveer 20 minuten gaar.</w:t>
      </w:r>
    </w:p>
    <w:p w14:paraId="06C6DBDF" w14:textId="1B59B017" w:rsidR="000C7F55" w:rsidRDefault="000C7F55" w:rsidP="00FF05C5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Bak de </w:t>
      </w:r>
      <w:r w:rsidR="00C97B27">
        <w:rPr>
          <w:rFonts w:ascii="Arial" w:hAnsi="Arial" w:cs="Arial"/>
          <w:sz w:val="24"/>
          <w:szCs w:val="24"/>
        </w:rPr>
        <w:t>spekjes op een laag vuur zachtjes goud bruin. Je kunt een beetje olie of boter in de pan doen, maar het kan ook in h</w:t>
      </w:r>
      <w:r w:rsidR="00AA10C8">
        <w:rPr>
          <w:rFonts w:ascii="Arial" w:hAnsi="Arial" w:cs="Arial"/>
          <w:sz w:val="24"/>
          <w:szCs w:val="24"/>
        </w:rPr>
        <w:t>et vet van de spekjes gebakken worden.</w:t>
      </w:r>
    </w:p>
    <w:p w14:paraId="5AC51874" w14:textId="6FCE977C" w:rsidR="00D442CB" w:rsidRPr="00FF05C5" w:rsidRDefault="00D442CB" w:rsidP="00FF05C5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 verder met het recept bij punt 5.</w:t>
      </w:r>
    </w:p>
    <w:p w14:paraId="26C9AF9D" w14:textId="77777777" w:rsidR="00D07B67" w:rsidRDefault="00D07B67" w:rsidP="00FF05C5">
      <w:pPr>
        <w:ind w:firstLine="360"/>
        <w:rPr>
          <w:rFonts w:ascii="Arial" w:hAnsi="Arial" w:cs="Arial"/>
          <w:sz w:val="24"/>
          <w:szCs w:val="24"/>
        </w:rPr>
      </w:pPr>
    </w:p>
    <w:p w14:paraId="4655AB06" w14:textId="77777777" w:rsidR="00D07B67" w:rsidRDefault="00D07B67" w:rsidP="00FF05C5">
      <w:pPr>
        <w:ind w:firstLine="360"/>
        <w:rPr>
          <w:rFonts w:ascii="Arial" w:hAnsi="Arial" w:cs="Arial"/>
          <w:sz w:val="24"/>
          <w:szCs w:val="24"/>
        </w:rPr>
      </w:pPr>
    </w:p>
    <w:p w14:paraId="093F1B46" w14:textId="77777777" w:rsidR="00D07B67" w:rsidRDefault="00D07B67" w:rsidP="00FF05C5">
      <w:pPr>
        <w:ind w:firstLine="360"/>
        <w:rPr>
          <w:rFonts w:ascii="Arial" w:hAnsi="Arial" w:cs="Arial"/>
          <w:sz w:val="24"/>
          <w:szCs w:val="24"/>
        </w:rPr>
      </w:pPr>
    </w:p>
    <w:p w14:paraId="47596F19" w14:textId="5F8EEDA1" w:rsidR="00FF05C5" w:rsidRDefault="00A56150" w:rsidP="00FF05C5">
      <w:pPr>
        <w:ind w:firstLine="360"/>
        <w:rPr>
          <w:rFonts w:ascii="Arial" w:hAnsi="Arial" w:cs="Arial"/>
          <w:sz w:val="24"/>
          <w:szCs w:val="24"/>
        </w:rPr>
      </w:pPr>
      <w:r w:rsidRPr="00FF05C5">
        <w:rPr>
          <w:rFonts w:ascii="Arial" w:hAnsi="Arial" w:cs="Arial"/>
          <w:sz w:val="24"/>
          <w:szCs w:val="24"/>
        </w:rPr>
        <w:t xml:space="preserve">Keuze </w:t>
      </w:r>
      <w:r w:rsidR="00841E12" w:rsidRPr="00FF05C5">
        <w:rPr>
          <w:rFonts w:ascii="Arial" w:hAnsi="Arial" w:cs="Arial"/>
          <w:sz w:val="24"/>
          <w:szCs w:val="24"/>
        </w:rPr>
        <w:t>B</w:t>
      </w:r>
      <w:r w:rsidRPr="00FF05C5">
        <w:rPr>
          <w:rFonts w:ascii="Arial" w:hAnsi="Arial" w:cs="Arial"/>
          <w:sz w:val="24"/>
          <w:szCs w:val="24"/>
        </w:rPr>
        <w:t>:</w:t>
      </w:r>
      <w:r w:rsidR="00AD28F9" w:rsidRPr="00FF05C5">
        <w:rPr>
          <w:rFonts w:ascii="Arial" w:hAnsi="Arial" w:cs="Arial"/>
          <w:sz w:val="24"/>
          <w:szCs w:val="24"/>
        </w:rPr>
        <w:tab/>
      </w:r>
      <w:r w:rsidR="00FF05C5" w:rsidRPr="00FF05C5">
        <w:rPr>
          <w:rFonts w:ascii="Arial" w:hAnsi="Arial" w:cs="Arial"/>
          <w:sz w:val="24"/>
          <w:szCs w:val="24"/>
        </w:rPr>
        <w:tab/>
      </w:r>
    </w:p>
    <w:p w14:paraId="2AB8B69E" w14:textId="74D334E6" w:rsidR="00841E12" w:rsidRPr="00FF05C5" w:rsidRDefault="00841E12" w:rsidP="00FF05C5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F05C5">
        <w:rPr>
          <w:rFonts w:ascii="Arial" w:hAnsi="Arial" w:cs="Arial"/>
          <w:sz w:val="24"/>
          <w:szCs w:val="24"/>
        </w:rPr>
        <w:t>Voeg water toe aan de aardappelen en wortelen.</w:t>
      </w:r>
    </w:p>
    <w:p w14:paraId="575FA614" w14:textId="7F9DAA5A" w:rsidR="00DE0EC1" w:rsidRPr="00FF05C5" w:rsidRDefault="00841E12" w:rsidP="00FF05C5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F05C5">
        <w:rPr>
          <w:rFonts w:ascii="Arial" w:hAnsi="Arial" w:cs="Arial"/>
          <w:sz w:val="24"/>
          <w:szCs w:val="24"/>
        </w:rPr>
        <w:t>Kook de aardappelen en wortelen in ongeveer 20 minuten gaar.</w:t>
      </w:r>
      <w:r w:rsidR="00DE0EC1" w:rsidRPr="00FF05C5">
        <w:rPr>
          <w:rFonts w:ascii="Arial" w:hAnsi="Arial" w:cs="Arial"/>
          <w:sz w:val="24"/>
          <w:szCs w:val="24"/>
        </w:rPr>
        <w:t xml:space="preserve"> </w:t>
      </w:r>
    </w:p>
    <w:p w14:paraId="1729BC18" w14:textId="2408DB17" w:rsidR="00C85E1C" w:rsidRDefault="00A56150" w:rsidP="00FF05C5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Schil de ui en snijdt de ui in gelijke stukjes.</w:t>
      </w:r>
    </w:p>
    <w:p w14:paraId="0F88A742" w14:textId="6D3A0B73" w:rsidR="00AD28F9" w:rsidRDefault="00DE0EC1" w:rsidP="00FF05C5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D28F9">
        <w:rPr>
          <w:rFonts w:ascii="Arial" w:hAnsi="Arial" w:cs="Arial"/>
          <w:sz w:val="24"/>
          <w:szCs w:val="24"/>
        </w:rPr>
        <w:t xml:space="preserve">oe een beetje olie of boter in de pan en bak de spekjes </w:t>
      </w:r>
      <w:r w:rsidR="00841E12">
        <w:rPr>
          <w:rFonts w:ascii="Arial" w:hAnsi="Arial" w:cs="Arial"/>
          <w:sz w:val="24"/>
          <w:szCs w:val="24"/>
        </w:rPr>
        <w:t xml:space="preserve"> </w:t>
      </w:r>
      <w:r w:rsidR="00AD28F9">
        <w:rPr>
          <w:rFonts w:ascii="Arial" w:hAnsi="Arial" w:cs="Arial"/>
          <w:sz w:val="24"/>
          <w:szCs w:val="24"/>
        </w:rPr>
        <w:t>zachtjes goudbruin</w:t>
      </w:r>
      <w:r w:rsidR="00AA10C8">
        <w:rPr>
          <w:rFonts w:ascii="Arial" w:hAnsi="Arial" w:cs="Arial"/>
          <w:sz w:val="24"/>
          <w:szCs w:val="24"/>
        </w:rPr>
        <w:t>.</w:t>
      </w:r>
    </w:p>
    <w:p w14:paraId="5A99BE23" w14:textId="6396525A" w:rsidR="00DE0EC1" w:rsidRDefault="00AA10C8" w:rsidP="00FF05C5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DE0EC1">
        <w:rPr>
          <w:rFonts w:ascii="Arial" w:hAnsi="Arial" w:cs="Arial"/>
          <w:sz w:val="24"/>
          <w:szCs w:val="24"/>
        </w:rPr>
        <w:t>oeg</w:t>
      </w:r>
      <w:r>
        <w:rPr>
          <w:rFonts w:ascii="Arial" w:hAnsi="Arial" w:cs="Arial"/>
          <w:sz w:val="24"/>
          <w:szCs w:val="24"/>
        </w:rPr>
        <w:t xml:space="preserve"> </w:t>
      </w:r>
      <w:r w:rsidR="00DE0EC1">
        <w:rPr>
          <w:rFonts w:ascii="Arial" w:hAnsi="Arial" w:cs="Arial"/>
          <w:sz w:val="24"/>
          <w:szCs w:val="24"/>
        </w:rPr>
        <w:t xml:space="preserve">de uitjes toe en bak deze </w:t>
      </w:r>
      <w:r>
        <w:rPr>
          <w:rFonts w:ascii="Arial" w:hAnsi="Arial" w:cs="Arial"/>
          <w:sz w:val="24"/>
          <w:szCs w:val="24"/>
        </w:rPr>
        <w:t xml:space="preserve">ook </w:t>
      </w:r>
      <w:r w:rsidR="00DE0EC1">
        <w:rPr>
          <w:rFonts w:ascii="Arial" w:hAnsi="Arial" w:cs="Arial"/>
          <w:sz w:val="24"/>
          <w:szCs w:val="24"/>
        </w:rPr>
        <w:t>goudbruin</w:t>
      </w:r>
      <w:r>
        <w:rPr>
          <w:rFonts w:ascii="Arial" w:hAnsi="Arial" w:cs="Arial"/>
          <w:sz w:val="24"/>
          <w:szCs w:val="24"/>
        </w:rPr>
        <w:t>.</w:t>
      </w:r>
    </w:p>
    <w:p w14:paraId="18E22C87" w14:textId="1BF326EB" w:rsidR="00D442CB" w:rsidRDefault="00D442CB" w:rsidP="00FF05C5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 verder met het recept bij punt 5.</w:t>
      </w:r>
    </w:p>
    <w:p w14:paraId="5A28C489" w14:textId="77777777" w:rsidR="00D442CB" w:rsidRDefault="00D442CB" w:rsidP="00D442CB">
      <w:pPr>
        <w:pStyle w:val="Lijstalinea"/>
        <w:rPr>
          <w:rFonts w:ascii="Arial" w:hAnsi="Arial" w:cs="Arial"/>
          <w:sz w:val="24"/>
          <w:szCs w:val="24"/>
        </w:rPr>
      </w:pPr>
    </w:p>
    <w:p w14:paraId="2073F3B8" w14:textId="77777777" w:rsidR="00D442CB" w:rsidRDefault="00D442CB" w:rsidP="00D442CB">
      <w:pPr>
        <w:pStyle w:val="Lijstalinea"/>
        <w:rPr>
          <w:rFonts w:ascii="Arial" w:hAnsi="Arial" w:cs="Arial"/>
          <w:sz w:val="24"/>
          <w:szCs w:val="24"/>
        </w:rPr>
      </w:pPr>
    </w:p>
    <w:p w14:paraId="7EA35202" w14:textId="2D160BC7" w:rsidR="00D442CB" w:rsidRDefault="002E1A65" w:rsidP="00D442CB">
      <w:pPr>
        <w:pStyle w:val="Lijstaline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de groente gaar? Giet dan het water af</w:t>
      </w:r>
      <w:r w:rsidR="00B025C4">
        <w:rPr>
          <w:rFonts w:ascii="Arial" w:hAnsi="Arial" w:cs="Arial"/>
          <w:sz w:val="24"/>
          <w:szCs w:val="24"/>
        </w:rPr>
        <w:t>.</w:t>
      </w:r>
    </w:p>
    <w:p w14:paraId="153F3345" w14:textId="515F64FB" w:rsidR="00B025C4" w:rsidRDefault="002E1A65" w:rsidP="00D442CB">
      <w:pPr>
        <w:pStyle w:val="Lijstaline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Stamp de groente met de stam</w:t>
      </w:r>
      <w:r w:rsidR="00095B5B">
        <w:rPr>
          <w:rFonts w:ascii="Arial" w:hAnsi="Arial" w:cs="Arial"/>
          <w:sz w:val="24"/>
          <w:szCs w:val="24"/>
        </w:rPr>
        <w:t>per. Er mogen best nog wat stukjes inzitten.</w:t>
      </w:r>
    </w:p>
    <w:p w14:paraId="53B1E2B3" w14:textId="34C99060" w:rsidR="00095B5B" w:rsidRDefault="003A5045" w:rsidP="00D442CB">
      <w:pPr>
        <w:pStyle w:val="Lijstaline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Voeg de</w:t>
      </w:r>
      <w:r w:rsidR="00095B5B">
        <w:rPr>
          <w:rFonts w:ascii="Arial" w:hAnsi="Arial" w:cs="Arial"/>
          <w:sz w:val="24"/>
          <w:szCs w:val="24"/>
        </w:rPr>
        <w:t xml:space="preserve"> spekjes</w:t>
      </w:r>
      <w:r>
        <w:rPr>
          <w:rFonts w:ascii="Arial" w:hAnsi="Arial" w:cs="Arial"/>
          <w:sz w:val="24"/>
          <w:szCs w:val="24"/>
        </w:rPr>
        <w:t xml:space="preserve"> of de spekjes</w:t>
      </w:r>
      <w:r w:rsidR="00095B5B">
        <w:rPr>
          <w:rFonts w:ascii="Arial" w:hAnsi="Arial" w:cs="Arial"/>
          <w:sz w:val="24"/>
          <w:szCs w:val="24"/>
        </w:rPr>
        <w:t xml:space="preserve"> en ui </w:t>
      </w:r>
      <w:r>
        <w:rPr>
          <w:rFonts w:ascii="Arial" w:hAnsi="Arial" w:cs="Arial"/>
          <w:sz w:val="24"/>
          <w:szCs w:val="24"/>
        </w:rPr>
        <w:t>toe aan de gestampte groente</w:t>
      </w:r>
      <w:r w:rsidR="00095B5B">
        <w:rPr>
          <w:rFonts w:ascii="Arial" w:hAnsi="Arial" w:cs="Arial"/>
          <w:sz w:val="24"/>
          <w:szCs w:val="24"/>
        </w:rPr>
        <w:t>.</w:t>
      </w:r>
    </w:p>
    <w:p w14:paraId="2456A2A5" w14:textId="77B5EF6B" w:rsidR="00095B5B" w:rsidRDefault="00095B5B" w:rsidP="00D442CB">
      <w:pPr>
        <w:pStyle w:val="Lijstaline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Roer het klontje boter en het scheutje melk door</w:t>
      </w:r>
      <w:r w:rsidR="003A5045">
        <w:rPr>
          <w:rFonts w:ascii="Arial" w:hAnsi="Arial" w:cs="Arial"/>
          <w:sz w:val="24"/>
          <w:szCs w:val="24"/>
        </w:rPr>
        <w:t xml:space="preserve"> het groente </w:t>
      </w:r>
      <w:r w:rsidR="00706921">
        <w:rPr>
          <w:rFonts w:ascii="Arial" w:hAnsi="Arial" w:cs="Arial"/>
          <w:sz w:val="24"/>
          <w:szCs w:val="24"/>
        </w:rPr>
        <w:t>mengsel.</w:t>
      </w:r>
    </w:p>
    <w:p w14:paraId="19AEE43E" w14:textId="37D9C527" w:rsidR="00415E1E" w:rsidRDefault="00415E1E" w:rsidP="00D442CB">
      <w:pPr>
        <w:pStyle w:val="Lijstaline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Breng de hutspot op smaak met een beetje peper. Misschien een beetje zout, maar denk aan de smaak van de spekjes! Die zorgen ook voor </w:t>
      </w:r>
      <w:r w:rsidR="007331CD">
        <w:rPr>
          <w:rFonts w:ascii="Arial" w:hAnsi="Arial" w:cs="Arial"/>
          <w:sz w:val="24"/>
          <w:szCs w:val="24"/>
        </w:rPr>
        <w:t xml:space="preserve">een </w:t>
      </w:r>
      <w:r>
        <w:rPr>
          <w:rFonts w:ascii="Arial" w:hAnsi="Arial" w:cs="Arial"/>
          <w:sz w:val="24"/>
          <w:szCs w:val="24"/>
        </w:rPr>
        <w:t>zoute smaak in je gerecht.</w:t>
      </w:r>
    </w:p>
    <w:p w14:paraId="6E6C4B27" w14:textId="75D97D1E" w:rsidR="00706921" w:rsidRDefault="00706921" w:rsidP="00D442CB">
      <w:pPr>
        <w:pStyle w:val="Lijstaline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hutspot / stamppot peen en ui is klaar!</w:t>
      </w:r>
    </w:p>
    <w:p w14:paraId="33A1D9A4" w14:textId="77148731" w:rsidR="00706921" w:rsidRPr="00D442CB" w:rsidRDefault="00706921" w:rsidP="00D442CB">
      <w:pPr>
        <w:pStyle w:val="Lijstaline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Eet smakelijk!</w:t>
      </w:r>
    </w:p>
    <w:p w14:paraId="54139BEE" w14:textId="77777777" w:rsidR="00A56150" w:rsidRPr="009F7499" w:rsidRDefault="00A56150" w:rsidP="00A56150">
      <w:pPr>
        <w:pStyle w:val="Lijstalinea"/>
        <w:rPr>
          <w:rFonts w:ascii="Arial" w:hAnsi="Arial" w:cs="Arial"/>
          <w:sz w:val="24"/>
          <w:szCs w:val="24"/>
        </w:rPr>
      </w:pPr>
    </w:p>
    <w:p w14:paraId="0BE19C55" w14:textId="58E4C321" w:rsidR="004F699C" w:rsidRPr="00740FBC" w:rsidRDefault="004F699C" w:rsidP="004F699C">
      <w:pPr>
        <w:rPr>
          <w:rFonts w:ascii="Arial" w:hAnsi="Arial" w:cs="Arial"/>
          <w:b/>
          <w:bCs/>
          <w:sz w:val="24"/>
          <w:szCs w:val="24"/>
        </w:rPr>
      </w:pPr>
      <w:r w:rsidRPr="00740FBC">
        <w:rPr>
          <w:rFonts w:ascii="Arial" w:hAnsi="Arial" w:cs="Arial"/>
          <w:b/>
          <w:bCs/>
          <w:sz w:val="24"/>
          <w:szCs w:val="24"/>
        </w:rPr>
        <w:t>Opdracht 1</w:t>
      </w:r>
    </w:p>
    <w:p w14:paraId="395266FC" w14:textId="7DE43A29" w:rsidR="004C461E" w:rsidRDefault="00A82034" w:rsidP="00740F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4C461E">
        <w:rPr>
          <w:rFonts w:ascii="Arial" w:hAnsi="Arial" w:cs="Arial"/>
          <w:sz w:val="24"/>
          <w:szCs w:val="24"/>
        </w:rPr>
        <w:t xml:space="preserve">utspot is een gerecht dat heel geschikt is voor peuters. </w:t>
      </w:r>
      <w:r>
        <w:rPr>
          <w:rFonts w:ascii="Arial" w:hAnsi="Arial" w:cs="Arial"/>
          <w:sz w:val="24"/>
          <w:szCs w:val="24"/>
        </w:rPr>
        <w:t>Je wilt weten of Luuk voldoende voedingsstoffen binnen krijgt.</w:t>
      </w:r>
    </w:p>
    <w:p w14:paraId="2F92F670" w14:textId="77777777" w:rsidR="00A82034" w:rsidRDefault="00163526" w:rsidP="00740F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Hiervoor heb je nodig</w:t>
      </w:r>
      <w:r w:rsidR="00A82034">
        <w:rPr>
          <w:rFonts w:ascii="Arial" w:hAnsi="Arial" w:cs="Arial"/>
          <w:sz w:val="24"/>
          <w:szCs w:val="24"/>
        </w:rPr>
        <w:t>:</w:t>
      </w:r>
    </w:p>
    <w:p w14:paraId="3AA71C18" w14:textId="37ED8BC0" w:rsidR="00A82034" w:rsidRDefault="00163526" w:rsidP="00A82034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A82034">
        <w:rPr>
          <w:rFonts w:ascii="Arial" w:hAnsi="Arial" w:cs="Arial"/>
          <w:sz w:val="24"/>
          <w:szCs w:val="24"/>
        </w:rPr>
        <w:t>het recept van een peutermaaltijd (</w:t>
      </w:r>
      <w:r w:rsidR="00CF5036" w:rsidRPr="00A82034">
        <w:rPr>
          <w:rFonts w:ascii="Arial" w:hAnsi="Arial" w:cs="Arial"/>
          <w:sz w:val="24"/>
          <w:szCs w:val="24"/>
        </w:rPr>
        <w:t xml:space="preserve">zie bijlage </w:t>
      </w:r>
      <w:r w:rsidR="00217964" w:rsidRPr="00A82034">
        <w:rPr>
          <w:rFonts w:ascii="Arial" w:hAnsi="Arial" w:cs="Arial"/>
          <w:sz w:val="24"/>
          <w:szCs w:val="24"/>
        </w:rPr>
        <w:t>1: Peutermenu</w:t>
      </w:r>
      <w:r w:rsidR="00A82034">
        <w:rPr>
          <w:rFonts w:ascii="Arial" w:hAnsi="Arial" w:cs="Arial"/>
          <w:sz w:val="24"/>
          <w:szCs w:val="24"/>
        </w:rPr>
        <w:t>)</w:t>
      </w:r>
    </w:p>
    <w:p w14:paraId="261CCB99" w14:textId="77777777" w:rsidR="00A82034" w:rsidRDefault="00163526" w:rsidP="00A82034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A82034">
        <w:rPr>
          <w:rFonts w:ascii="Arial" w:hAnsi="Arial" w:cs="Arial"/>
          <w:sz w:val="24"/>
          <w:szCs w:val="24"/>
        </w:rPr>
        <w:t>het dagmenu van Luuk</w:t>
      </w:r>
      <w:r w:rsidR="002266E5" w:rsidRPr="00A82034">
        <w:rPr>
          <w:rFonts w:ascii="Arial" w:hAnsi="Arial" w:cs="Arial"/>
          <w:sz w:val="24"/>
          <w:szCs w:val="24"/>
        </w:rPr>
        <w:t>(zie hieronder).</w:t>
      </w:r>
      <w:r w:rsidR="009710B1" w:rsidRPr="00A82034">
        <w:rPr>
          <w:rFonts w:ascii="Arial" w:hAnsi="Arial" w:cs="Arial"/>
          <w:sz w:val="24"/>
          <w:szCs w:val="24"/>
        </w:rPr>
        <w:t xml:space="preserve"> </w:t>
      </w:r>
    </w:p>
    <w:p w14:paraId="764E7E50" w14:textId="77777777" w:rsidR="00A82034" w:rsidRDefault="00A82034" w:rsidP="00A820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Dit moet je weten:</w:t>
      </w:r>
    </w:p>
    <w:p w14:paraId="393C7FF6" w14:textId="4ABC7EA2" w:rsidR="00740FBC" w:rsidRPr="00A82034" w:rsidRDefault="00740FBC" w:rsidP="00A82034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A82034">
        <w:rPr>
          <w:rFonts w:ascii="Arial" w:hAnsi="Arial" w:cs="Arial"/>
          <w:sz w:val="24"/>
          <w:szCs w:val="24"/>
        </w:rPr>
        <w:t>1 g = 1 ml.</w:t>
      </w:r>
    </w:p>
    <w:p w14:paraId="1F0D246A" w14:textId="77777777" w:rsidR="000543E5" w:rsidRPr="000543E5" w:rsidRDefault="000543E5" w:rsidP="000543E5">
      <w:pPr>
        <w:rPr>
          <w:rFonts w:ascii="Arial" w:hAnsi="Arial" w:cs="Arial"/>
          <w:sz w:val="24"/>
          <w:szCs w:val="24"/>
        </w:rPr>
      </w:pPr>
      <w:r w:rsidRPr="000543E5">
        <w:rPr>
          <w:rFonts w:ascii="Arial" w:hAnsi="Arial" w:cs="Arial"/>
          <w:sz w:val="24"/>
          <w:szCs w:val="24"/>
        </w:rPr>
        <w:t>Voldoen de voedingsmiddelen uit het dagmenu van Luuk aan de gemiddelde aanbevolen dagelijkse hoeveelheden voor peuters?</w:t>
      </w:r>
    </w:p>
    <w:p w14:paraId="6105D5A2" w14:textId="4DF9B819" w:rsidR="00740FBC" w:rsidRDefault="000543E5" w:rsidP="00740FBC">
      <w:pPr>
        <w:rPr>
          <w:rFonts w:ascii="Arial" w:hAnsi="Arial" w:cs="Arial"/>
          <w:sz w:val="24"/>
          <w:szCs w:val="24"/>
        </w:rPr>
      </w:pPr>
      <w:r w:rsidRPr="000543E5">
        <w:rPr>
          <w:rFonts w:ascii="Arial" w:hAnsi="Arial" w:cs="Arial"/>
          <w:sz w:val="24"/>
          <w:szCs w:val="24"/>
        </w:rPr>
        <w:t xml:space="preserve">Gebruik de tabel </w:t>
      </w:r>
      <w:r>
        <w:rPr>
          <w:rFonts w:ascii="Arial" w:hAnsi="Arial" w:cs="Arial"/>
          <w:sz w:val="24"/>
          <w:szCs w:val="24"/>
        </w:rPr>
        <w:t xml:space="preserve">op pagina </w:t>
      </w:r>
      <w:r w:rsidR="00DF18E8">
        <w:rPr>
          <w:rFonts w:ascii="Arial" w:hAnsi="Arial" w:cs="Arial"/>
          <w:sz w:val="24"/>
          <w:szCs w:val="24"/>
        </w:rPr>
        <w:t>4</w:t>
      </w:r>
      <w:r w:rsidRPr="000543E5">
        <w:rPr>
          <w:rFonts w:ascii="Arial" w:hAnsi="Arial" w:cs="Arial"/>
          <w:sz w:val="24"/>
          <w:szCs w:val="24"/>
        </w:rPr>
        <w:t>. Omcirkel per voedingsmiddel het antwoord.</w:t>
      </w:r>
    </w:p>
    <w:p w14:paraId="00187A37" w14:textId="1B34118F" w:rsidR="00A82034" w:rsidRDefault="00A82034" w:rsidP="00740F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Voorbeeld:</w:t>
      </w:r>
    </w:p>
    <w:p w14:paraId="3792643B" w14:textId="687E70E1" w:rsidR="00A82034" w:rsidRDefault="00A82034" w:rsidP="00A82034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A82034">
        <w:rPr>
          <w:rFonts w:ascii="Arial" w:hAnsi="Arial" w:cs="Arial"/>
          <w:sz w:val="24"/>
          <w:szCs w:val="24"/>
        </w:rPr>
        <w:t>Luuk eet ’s morgens 20 gram kaas.</w:t>
      </w:r>
    </w:p>
    <w:p w14:paraId="55BD4DB7" w14:textId="7F0D6F45" w:rsidR="00A82034" w:rsidRDefault="00A82034" w:rsidP="00A82034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dagelijkse aanbevolen hoeveelheid is 30 tot 40 gram</w:t>
      </w:r>
    </w:p>
    <w:p w14:paraId="4172A7B9" w14:textId="7F1CB684" w:rsidR="00A82034" w:rsidRDefault="00A82034" w:rsidP="00A82034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rest van de dag eet Luuk geen kaas.</w:t>
      </w:r>
    </w:p>
    <w:p w14:paraId="0B92E4F6" w14:textId="51D25D09" w:rsidR="00A82034" w:rsidRDefault="00A82034" w:rsidP="00A82034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Omcirkel NEE: </w:t>
      </w:r>
    </w:p>
    <w:p w14:paraId="7EA0D4A5" w14:textId="77777777" w:rsidR="00486A30" w:rsidRDefault="00A82034" w:rsidP="00133F7F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86A30">
        <w:rPr>
          <w:rFonts w:ascii="Arial" w:hAnsi="Arial" w:cs="Arial"/>
          <w:sz w:val="24"/>
          <w:szCs w:val="24"/>
        </w:rPr>
        <w:t>Hij krijgt minder kaas binnen dan dat er geadviseerd wordt.</w:t>
      </w:r>
    </w:p>
    <w:p w14:paraId="72BC0E9A" w14:textId="7B0AC974" w:rsidR="00A82034" w:rsidRDefault="00A82034" w:rsidP="00133F7F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86A30">
        <w:rPr>
          <w:rFonts w:ascii="Arial" w:hAnsi="Arial" w:cs="Arial"/>
          <w:sz w:val="24"/>
          <w:szCs w:val="24"/>
        </w:rPr>
        <w:t xml:space="preserve">Doe dit bij alle </w:t>
      </w:r>
      <w:r w:rsidR="00486A30" w:rsidRPr="00486A30">
        <w:rPr>
          <w:rFonts w:ascii="Arial" w:hAnsi="Arial" w:cs="Arial"/>
          <w:sz w:val="24"/>
          <w:szCs w:val="24"/>
        </w:rPr>
        <w:t>voeding</w:t>
      </w:r>
      <w:r w:rsidRPr="00486A30">
        <w:rPr>
          <w:rFonts w:ascii="Arial" w:hAnsi="Arial" w:cs="Arial"/>
          <w:sz w:val="24"/>
          <w:szCs w:val="24"/>
        </w:rPr>
        <w:t xml:space="preserve"> die Luuk eet.</w:t>
      </w:r>
    </w:p>
    <w:p w14:paraId="67DF6FBC" w14:textId="3414D9B0" w:rsidR="00486A30" w:rsidRPr="00486A30" w:rsidRDefault="00486A30" w:rsidP="00133F7F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Maak een optelling van de voedingsmiddelen van dezelfde groep </w:t>
      </w:r>
    </w:p>
    <w:p w14:paraId="6A987F93" w14:textId="77777777" w:rsidR="00A82034" w:rsidRDefault="00A82034" w:rsidP="00740FBC">
      <w:pPr>
        <w:rPr>
          <w:rFonts w:ascii="Arial" w:hAnsi="Arial" w:cs="Arial"/>
          <w:sz w:val="24"/>
          <w:szCs w:val="24"/>
        </w:rPr>
      </w:pPr>
    </w:p>
    <w:p w14:paraId="3F7C152D" w14:textId="16452688" w:rsidR="00A82034" w:rsidRDefault="00A820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468D401" w14:textId="77777777" w:rsidR="00A82034" w:rsidRDefault="00A82034" w:rsidP="00740FBC">
      <w:pPr>
        <w:rPr>
          <w:rFonts w:ascii="Arial" w:hAnsi="Arial" w:cs="Arial"/>
          <w:sz w:val="24"/>
          <w:szCs w:val="24"/>
        </w:rPr>
        <w:sectPr w:rsidR="00A82034" w:rsidSect="00513B8D">
          <w:headerReference w:type="default" r:id="rId17"/>
          <w:footerReference w:type="default" r:id="rId18"/>
          <w:pgSz w:w="11906" w:h="16838"/>
          <w:pgMar w:top="1276" w:right="1417" w:bottom="993" w:left="1417" w:header="708" w:footer="708" w:gutter="0"/>
          <w:cols w:space="708"/>
          <w:docGrid w:linePitch="360"/>
        </w:sectPr>
      </w:pPr>
    </w:p>
    <w:p w14:paraId="75E3F84F" w14:textId="77BDF8AB" w:rsidR="00A82034" w:rsidRPr="00740FBC" w:rsidRDefault="00A82034" w:rsidP="00740FBC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 wp14:anchorId="605F6143" wp14:editId="496A3690">
            <wp:simplePos x="0" y="0"/>
            <wp:positionH relativeFrom="column">
              <wp:posOffset>3753485</wp:posOffset>
            </wp:positionH>
            <wp:positionV relativeFrom="paragraph">
              <wp:posOffset>154998</wp:posOffset>
            </wp:positionV>
            <wp:extent cx="5760720" cy="5207635"/>
            <wp:effectExtent l="0" t="0" r="0" b="0"/>
            <wp:wrapThrough wrapText="bothSides">
              <wp:wrapPolygon edited="0">
                <wp:start x="0" y="0"/>
                <wp:lineTo x="0" y="21492"/>
                <wp:lineTo x="21500" y="21492"/>
                <wp:lineTo x="21500" y="0"/>
                <wp:lineTo x="0" y="0"/>
              </wp:wrapPolygon>
            </wp:wrapThrough>
            <wp:docPr id="18" name="Afbeelding 18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afel&#10;&#10;Automatisch gegenereerde beschrijvi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0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4110"/>
      </w:tblGrid>
      <w:tr w:rsidR="00740FBC" w:rsidRPr="00740FBC" w14:paraId="6549C628" w14:textId="77777777" w:rsidTr="00A82034">
        <w:tc>
          <w:tcPr>
            <w:tcW w:w="5665" w:type="dxa"/>
            <w:gridSpan w:val="2"/>
            <w:shd w:val="clear" w:color="auto" w:fill="BDD6EE" w:themeFill="accent1" w:themeFillTint="66"/>
          </w:tcPr>
          <w:p w14:paraId="4D59791A" w14:textId="77777777" w:rsidR="00740FBC" w:rsidRPr="00740FBC" w:rsidRDefault="00740FBC" w:rsidP="00271D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FBC">
              <w:rPr>
                <w:rFonts w:ascii="Arial" w:hAnsi="Arial" w:cs="Arial"/>
                <w:b/>
                <w:bCs/>
                <w:sz w:val="24"/>
                <w:szCs w:val="24"/>
              </w:rPr>
              <w:t>Dagmenu Luuk (2 jaar)</w:t>
            </w:r>
          </w:p>
          <w:p w14:paraId="37E19CD1" w14:textId="63624E0F" w:rsidR="00740FBC" w:rsidRPr="00740FBC" w:rsidRDefault="00740FBC" w:rsidP="00271D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FBC" w:rsidRPr="00740FBC" w14:paraId="52881A51" w14:textId="77777777" w:rsidTr="00A82034">
        <w:tc>
          <w:tcPr>
            <w:tcW w:w="1555" w:type="dxa"/>
            <w:shd w:val="clear" w:color="auto" w:fill="DEEAF6" w:themeFill="accent1" w:themeFillTint="33"/>
          </w:tcPr>
          <w:p w14:paraId="5A43CA44" w14:textId="77777777" w:rsidR="00740FBC" w:rsidRPr="00740FBC" w:rsidRDefault="00740FBC" w:rsidP="00271D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FBC">
              <w:rPr>
                <w:rFonts w:ascii="Arial" w:hAnsi="Arial" w:cs="Arial"/>
                <w:b/>
                <w:bCs/>
                <w:sz w:val="24"/>
                <w:szCs w:val="24"/>
              </w:rPr>
              <w:t>ontbijt</w:t>
            </w:r>
          </w:p>
        </w:tc>
        <w:tc>
          <w:tcPr>
            <w:tcW w:w="4110" w:type="dxa"/>
          </w:tcPr>
          <w:p w14:paraId="75B37575" w14:textId="77777777" w:rsidR="00740FBC" w:rsidRPr="00740FBC" w:rsidRDefault="00740FBC" w:rsidP="00271D26">
            <w:pPr>
              <w:rPr>
                <w:rFonts w:ascii="Arial" w:hAnsi="Arial" w:cs="Arial"/>
                <w:sz w:val="24"/>
                <w:szCs w:val="24"/>
              </w:rPr>
            </w:pPr>
            <w:r w:rsidRPr="00740FBC">
              <w:rPr>
                <w:rFonts w:ascii="Arial" w:hAnsi="Arial" w:cs="Arial"/>
                <w:sz w:val="24"/>
                <w:szCs w:val="24"/>
              </w:rPr>
              <w:t>1 volkorenbeschuit (25 g) met boter (10 g) en jonge kaas (20 g)</w:t>
            </w:r>
          </w:p>
          <w:p w14:paraId="00ADF2C8" w14:textId="77777777" w:rsidR="00740FBC" w:rsidRPr="00740FBC" w:rsidRDefault="00740FBC" w:rsidP="00271D26">
            <w:pPr>
              <w:rPr>
                <w:rFonts w:ascii="Arial" w:hAnsi="Arial" w:cs="Arial"/>
                <w:sz w:val="24"/>
                <w:szCs w:val="24"/>
              </w:rPr>
            </w:pPr>
            <w:r w:rsidRPr="00740FBC">
              <w:rPr>
                <w:rFonts w:ascii="Arial" w:hAnsi="Arial" w:cs="Arial"/>
                <w:sz w:val="24"/>
                <w:szCs w:val="24"/>
              </w:rPr>
              <w:t>halve appel (50 g)</w:t>
            </w:r>
          </w:p>
          <w:p w14:paraId="2C479E13" w14:textId="77777777" w:rsidR="00740FBC" w:rsidRPr="00740FBC" w:rsidRDefault="00740FBC" w:rsidP="00271D26">
            <w:pPr>
              <w:rPr>
                <w:rFonts w:ascii="Arial" w:hAnsi="Arial" w:cs="Arial"/>
                <w:sz w:val="24"/>
                <w:szCs w:val="24"/>
              </w:rPr>
            </w:pPr>
            <w:r w:rsidRPr="00740FBC">
              <w:rPr>
                <w:rFonts w:ascii="Arial" w:hAnsi="Arial" w:cs="Arial"/>
                <w:sz w:val="24"/>
                <w:szCs w:val="24"/>
              </w:rPr>
              <w:t>beker water (200 ml)</w:t>
            </w:r>
          </w:p>
        </w:tc>
      </w:tr>
      <w:tr w:rsidR="00740FBC" w:rsidRPr="00740FBC" w14:paraId="72252D2E" w14:textId="77777777" w:rsidTr="00A82034">
        <w:tc>
          <w:tcPr>
            <w:tcW w:w="1555" w:type="dxa"/>
            <w:shd w:val="clear" w:color="auto" w:fill="DEEAF6" w:themeFill="accent1" w:themeFillTint="33"/>
          </w:tcPr>
          <w:p w14:paraId="4A666B7B" w14:textId="77777777" w:rsidR="00740FBC" w:rsidRPr="00740FBC" w:rsidRDefault="00740FBC" w:rsidP="00271D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FBC">
              <w:rPr>
                <w:rFonts w:ascii="Arial" w:hAnsi="Arial" w:cs="Arial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4110" w:type="dxa"/>
          </w:tcPr>
          <w:p w14:paraId="56362BF1" w14:textId="77777777" w:rsidR="00740FBC" w:rsidRPr="00740FBC" w:rsidRDefault="00740FBC" w:rsidP="00271D26">
            <w:pPr>
              <w:rPr>
                <w:rFonts w:ascii="Arial" w:hAnsi="Arial" w:cs="Arial"/>
                <w:sz w:val="24"/>
                <w:szCs w:val="24"/>
              </w:rPr>
            </w:pPr>
            <w:r w:rsidRPr="00740FBC">
              <w:rPr>
                <w:rFonts w:ascii="Arial" w:hAnsi="Arial" w:cs="Arial"/>
                <w:sz w:val="24"/>
                <w:szCs w:val="24"/>
              </w:rPr>
              <w:t>1 snee brood (35 g) met boter (10 g) en een gekookt ei (50 g)</w:t>
            </w:r>
          </w:p>
          <w:p w14:paraId="7740A9B8" w14:textId="77777777" w:rsidR="00740FBC" w:rsidRPr="00740FBC" w:rsidRDefault="00740FBC" w:rsidP="00271D26">
            <w:pPr>
              <w:rPr>
                <w:rFonts w:ascii="Arial" w:hAnsi="Arial" w:cs="Arial"/>
                <w:sz w:val="24"/>
                <w:szCs w:val="24"/>
              </w:rPr>
            </w:pPr>
            <w:r w:rsidRPr="00740FBC">
              <w:rPr>
                <w:rFonts w:ascii="Arial" w:hAnsi="Arial" w:cs="Arial"/>
                <w:sz w:val="24"/>
                <w:szCs w:val="24"/>
              </w:rPr>
              <w:t>schaaltje vanilleyoghurt (75 g)</w:t>
            </w:r>
          </w:p>
          <w:p w14:paraId="06BBEAA3" w14:textId="77777777" w:rsidR="00740FBC" w:rsidRPr="00740FBC" w:rsidRDefault="00740FBC" w:rsidP="00271D26">
            <w:pPr>
              <w:rPr>
                <w:rFonts w:ascii="Arial" w:hAnsi="Arial" w:cs="Arial"/>
                <w:sz w:val="24"/>
                <w:szCs w:val="24"/>
              </w:rPr>
            </w:pPr>
            <w:r w:rsidRPr="00740FBC">
              <w:rPr>
                <w:rFonts w:ascii="Arial" w:hAnsi="Arial" w:cs="Arial"/>
                <w:sz w:val="24"/>
                <w:szCs w:val="24"/>
              </w:rPr>
              <w:t>beker thee (200 ml)</w:t>
            </w:r>
          </w:p>
        </w:tc>
      </w:tr>
      <w:tr w:rsidR="00740FBC" w:rsidRPr="00740FBC" w14:paraId="730A462C" w14:textId="77777777" w:rsidTr="00A82034">
        <w:tc>
          <w:tcPr>
            <w:tcW w:w="1555" w:type="dxa"/>
            <w:shd w:val="clear" w:color="auto" w:fill="DEEAF6" w:themeFill="accent1" w:themeFillTint="33"/>
          </w:tcPr>
          <w:p w14:paraId="17431FDF" w14:textId="77777777" w:rsidR="00740FBC" w:rsidRPr="00740FBC" w:rsidRDefault="00740FBC" w:rsidP="00271D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FBC">
              <w:rPr>
                <w:rFonts w:ascii="Arial" w:hAnsi="Arial" w:cs="Arial"/>
                <w:b/>
                <w:bCs/>
                <w:sz w:val="24"/>
                <w:szCs w:val="24"/>
              </w:rPr>
              <w:t>tussendoor</w:t>
            </w:r>
          </w:p>
        </w:tc>
        <w:tc>
          <w:tcPr>
            <w:tcW w:w="4110" w:type="dxa"/>
          </w:tcPr>
          <w:p w14:paraId="052A5FB1" w14:textId="77777777" w:rsidR="00740FBC" w:rsidRPr="00740FBC" w:rsidRDefault="00740FBC" w:rsidP="00271D26">
            <w:pPr>
              <w:rPr>
                <w:rFonts w:ascii="Arial" w:hAnsi="Arial" w:cs="Arial"/>
                <w:sz w:val="24"/>
                <w:szCs w:val="24"/>
              </w:rPr>
            </w:pPr>
            <w:r w:rsidRPr="00740FBC">
              <w:rPr>
                <w:rFonts w:ascii="Arial" w:hAnsi="Arial" w:cs="Arial"/>
                <w:sz w:val="24"/>
                <w:szCs w:val="24"/>
              </w:rPr>
              <w:t>2 opgerolde plakjes kipfilet (15 g per stuk)</w:t>
            </w:r>
          </w:p>
          <w:p w14:paraId="45A5CD30" w14:textId="77777777" w:rsidR="00740FBC" w:rsidRPr="00740FBC" w:rsidRDefault="00740FBC" w:rsidP="00271D26">
            <w:pPr>
              <w:rPr>
                <w:rFonts w:ascii="Arial" w:hAnsi="Arial" w:cs="Arial"/>
                <w:sz w:val="24"/>
                <w:szCs w:val="24"/>
              </w:rPr>
            </w:pPr>
            <w:r w:rsidRPr="00740FBC">
              <w:rPr>
                <w:rFonts w:ascii="Arial" w:hAnsi="Arial" w:cs="Arial"/>
                <w:sz w:val="24"/>
                <w:szCs w:val="24"/>
              </w:rPr>
              <w:t>bakje kwark (75 g)</w:t>
            </w:r>
          </w:p>
          <w:p w14:paraId="04BD73A5" w14:textId="77777777" w:rsidR="00740FBC" w:rsidRPr="00740FBC" w:rsidRDefault="00740FBC" w:rsidP="00271D26">
            <w:pPr>
              <w:rPr>
                <w:rFonts w:ascii="Arial" w:hAnsi="Arial" w:cs="Arial"/>
                <w:sz w:val="24"/>
                <w:szCs w:val="24"/>
              </w:rPr>
            </w:pPr>
            <w:r w:rsidRPr="00740FBC">
              <w:rPr>
                <w:rFonts w:ascii="Arial" w:hAnsi="Arial" w:cs="Arial"/>
                <w:sz w:val="24"/>
                <w:szCs w:val="24"/>
              </w:rPr>
              <w:t>beker thee (200 ml)</w:t>
            </w:r>
          </w:p>
        </w:tc>
      </w:tr>
      <w:tr w:rsidR="00740FBC" w:rsidRPr="00740FBC" w14:paraId="02D0D358" w14:textId="77777777" w:rsidTr="00A82034">
        <w:tc>
          <w:tcPr>
            <w:tcW w:w="1555" w:type="dxa"/>
            <w:shd w:val="clear" w:color="auto" w:fill="DEEAF6" w:themeFill="accent1" w:themeFillTint="33"/>
          </w:tcPr>
          <w:p w14:paraId="6C32FFE4" w14:textId="77777777" w:rsidR="00740FBC" w:rsidRPr="00740FBC" w:rsidRDefault="00740FBC" w:rsidP="00271D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FBC">
              <w:rPr>
                <w:rFonts w:ascii="Arial" w:hAnsi="Arial" w:cs="Arial"/>
                <w:b/>
                <w:bCs/>
                <w:sz w:val="24"/>
                <w:szCs w:val="24"/>
              </w:rPr>
              <w:t>avondeten</w:t>
            </w:r>
          </w:p>
        </w:tc>
        <w:tc>
          <w:tcPr>
            <w:tcW w:w="4110" w:type="dxa"/>
          </w:tcPr>
          <w:p w14:paraId="7B8FBC0B" w14:textId="77777777" w:rsidR="00740FBC" w:rsidRPr="00740FBC" w:rsidRDefault="00740FBC" w:rsidP="00271D26">
            <w:pPr>
              <w:rPr>
                <w:rFonts w:ascii="Arial" w:hAnsi="Arial" w:cs="Arial"/>
                <w:sz w:val="24"/>
                <w:szCs w:val="24"/>
              </w:rPr>
            </w:pPr>
            <w:r w:rsidRPr="00740FBC">
              <w:rPr>
                <w:rFonts w:ascii="Arial" w:hAnsi="Arial" w:cs="Arial"/>
                <w:sz w:val="24"/>
                <w:szCs w:val="24"/>
              </w:rPr>
              <w:t>peutermaaltijd: zelfbereide hutspot met perenmoes</w:t>
            </w:r>
          </w:p>
          <w:p w14:paraId="542DF9B1" w14:textId="77777777" w:rsidR="00740FBC" w:rsidRPr="00740FBC" w:rsidRDefault="00740FBC" w:rsidP="00271D26">
            <w:pPr>
              <w:rPr>
                <w:rFonts w:ascii="Arial" w:hAnsi="Arial" w:cs="Arial"/>
                <w:sz w:val="24"/>
                <w:szCs w:val="24"/>
              </w:rPr>
            </w:pPr>
            <w:r w:rsidRPr="00740FBC">
              <w:rPr>
                <w:rFonts w:ascii="Arial" w:hAnsi="Arial" w:cs="Arial"/>
                <w:sz w:val="24"/>
                <w:szCs w:val="24"/>
              </w:rPr>
              <w:t>beker water (200 ml)</w:t>
            </w:r>
          </w:p>
        </w:tc>
      </w:tr>
    </w:tbl>
    <w:p w14:paraId="20489ADB" w14:textId="54B325CC" w:rsidR="00740FBC" w:rsidRDefault="00740FBC" w:rsidP="00740FBC">
      <w:pPr>
        <w:rPr>
          <w:rFonts w:ascii="Arial" w:hAnsi="Arial" w:cs="Arial"/>
          <w:sz w:val="24"/>
          <w:szCs w:val="24"/>
        </w:rPr>
      </w:pPr>
    </w:p>
    <w:p w14:paraId="1B1D8B0B" w14:textId="2E9EC3E7" w:rsidR="00740FBC" w:rsidRDefault="00740F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7AA8FC7" w14:textId="77777777" w:rsidR="00486A30" w:rsidRDefault="00486A30" w:rsidP="00740FBC">
      <w:pPr>
        <w:rPr>
          <w:rFonts w:ascii="Arial" w:hAnsi="Arial" w:cs="Arial"/>
          <w:sz w:val="24"/>
          <w:szCs w:val="24"/>
        </w:rPr>
        <w:sectPr w:rsidR="00486A30" w:rsidSect="00A82034">
          <w:pgSz w:w="16838" w:h="11906" w:orient="landscape"/>
          <w:pgMar w:top="1417" w:right="1276" w:bottom="1417" w:left="993" w:header="708" w:footer="708" w:gutter="0"/>
          <w:cols w:space="708"/>
          <w:docGrid w:linePitch="360"/>
        </w:sectPr>
      </w:pPr>
    </w:p>
    <w:p w14:paraId="1C698CC5" w14:textId="7B8A8D6B" w:rsidR="00486A30" w:rsidRDefault="00486A30" w:rsidP="00740F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14:paraId="45AD5E11" w14:textId="77777777" w:rsidR="00DF18E8" w:rsidRDefault="00DF18E8" w:rsidP="004F699C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935C779" w14:textId="58B351E4" w:rsidR="00DF18E8" w:rsidRDefault="00DF18E8" w:rsidP="004F699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618D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Bijlage</w:t>
      </w:r>
      <w:r w:rsidR="002618DA" w:rsidRPr="002618D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1</w:t>
      </w:r>
      <w:r w:rsidRPr="002618D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Peuterme</w:t>
      </w:r>
      <w:r w:rsidR="002618D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nu:</w:t>
      </w:r>
      <w:r w:rsidRPr="00796A41">
        <w:rPr>
          <w:rFonts w:ascii="Arial" w:hAnsi="Arial" w:cs="Arial"/>
          <w:b/>
          <w:color w:val="000000" w:themeColor="text1"/>
          <w:sz w:val="24"/>
          <w:szCs w:val="24"/>
        </w:rPr>
        <w:t xml:space="preserve"> recept Hutspot – perenmoes </w:t>
      </w:r>
    </w:p>
    <w:p w14:paraId="0C401CCC" w14:textId="77777777" w:rsidR="00796A41" w:rsidRDefault="00796A41" w:rsidP="00796A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grondstoffen voor de hutspot:</w:t>
      </w:r>
      <w:r>
        <w:rPr>
          <w:rStyle w:val="eop"/>
          <w:rFonts w:ascii="Arial" w:hAnsi="Arial" w:cs="Arial"/>
        </w:rPr>
        <w:t> </w:t>
      </w:r>
    </w:p>
    <w:p w14:paraId="129D6AC5" w14:textId="77777777" w:rsidR="00796A41" w:rsidRDefault="00796A41" w:rsidP="00796A41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water</w:t>
      </w:r>
      <w:r>
        <w:rPr>
          <w:rStyle w:val="eop"/>
          <w:rFonts w:ascii="Arial" w:hAnsi="Arial" w:cs="Arial"/>
        </w:rPr>
        <w:t> </w:t>
      </w:r>
    </w:p>
    <w:p w14:paraId="3C15C4EF" w14:textId="77777777" w:rsidR="00796A41" w:rsidRDefault="00796A41" w:rsidP="00796A41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60 g schoongemaakte winterwortel</w:t>
      </w:r>
      <w:r>
        <w:rPr>
          <w:rStyle w:val="eop"/>
          <w:rFonts w:ascii="Arial" w:hAnsi="Arial" w:cs="Arial"/>
        </w:rPr>
        <w:t> </w:t>
      </w:r>
    </w:p>
    <w:p w14:paraId="2A30D599" w14:textId="77777777" w:rsidR="00796A41" w:rsidRDefault="00796A41" w:rsidP="00796A41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50 g geschilde aardappel</w:t>
      </w:r>
      <w:r>
        <w:rPr>
          <w:rStyle w:val="eop"/>
          <w:rFonts w:ascii="Arial" w:hAnsi="Arial" w:cs="Arial"/>
        </w:rPr>
        <w:t> </w:t>
      </w:r>
    </w:p>
    <w:p w14:paraId="2E7F2114" w14:textId="77777777" w:rsidR="00796A41" w:rsidRDefault="00796A41" w:rsidP="00796A41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25 g kipfilet</w:t>
      </w:r>
      <w:r>
        <w:rPr>
          <w:rStyle w:val="eop"/>
          <w:rFonts w:ascii="Arial" w:hAnsi="Arial" w:cs="Arial"/>
        </w:rPr>
        <w:t> </w:t>
      </w:r>
    </w:p>
    <w:p w14:paraId="5E24D594" w14:textId="77777777" w:rsidR="00796A41" w:rsidRDefault="00796A41" w:rsidP="00796A41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20 g ui</w:t>
      </w:r>
      <w:r>
        <w:rPr>
          <w:rStyle w:val="eop"/>
          <w:rFonts w:ascii="Arial" w:hAnsi="Arial" w:cs="Arial"/>
        </w:rPr>
        <w:t> </w:t>
      </w:r>
    </w:p>
    <w:p w14:paraId="46227C63" w14:textId="77777777" w:rsidR="00796A41" w:rsidRDefault="00796A41" w:rsidP="00796A41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10 g kruidenroomkaas</w:t>
      </w:r>
      <w:r>
        <w:rPr>
          <w:rStyle w:val="eop"/>
          <w:rFonts w:ascii="Arial" w:hAnsi="Arial" w:cs="Arial"/>
        </w:rPr>
        <w:t> </w:t>
      </w:r>
    </w:p>
    <w:p w14:paraId="340AB1D7" w14:textId="77777777" w:rsidR="00796A41" w:rsidRDefault="00796A41" w:rsidP="00796A41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5 ml halfvolle melk</w:t>
      </w:r>
      <w:r>
        <w:rPr>
          <w:rStyle w:val="eop"/>
          <w:rFonts w:ascii="Arial" w:hAnsi="Arial" w:cs="Arial"/>
        </w:rPr>
        <w:t> </w:t>
      </w:r>
    </w:p>
    <w:p w14:paraId="195550B6" w14:textId="77777777" w:rsidR="00796A41" w:rsidRDefault="00796A41" w:rsidP="00796A41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3 ml zonnebloemolie</w:t>
      </w:r>
      <w:r>
        <w:rPr>
          <w:rStyle w:val="eop"/>
          <w:rFonts w:ascii="Arial" w:hAnsi="Arial" w:cs="Arial"/>
        </w:rPr>
        <w:t> </w:t>
      </w:r>
    </w:p>
    <w:p w14:paraId="79061428" w14:textId="77777777" w:rsidR="00796A41" w:rsidRDefault="00796A41" w:rsidP="00796A41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2 g verse knoflook</w:t>
      </w:r>
      <w:r>
        <w:rPr>
          <w:rStyle w:val="eop"/>
          <w:rFonts w:ascii="Arial" w:hAnsi="Arial" w:cs="Arial"/>
        </w:rPr>
        <w:t> </w:t>
      </w:r>
    </w:p>
    <w:p w14:paraId="79402BA7" w14:textId="77777777" w:rsidR="00796A41" w:rsidRDefault="00796A41" w:rsidP="00796A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extra nodig:</w:t>
      </w:r>
      <w:r>
        <w:rPr>
          <w:rStyle w:val="eop"/>
          <w:rFonts w:ascii="Arial" w:hAnsi="Arial" w:cs="Arial"/>
        </w:rPr>
        <w:t> </w:t>
      </w:r>
    </w:p>
    <w:p w14:paraId="2DD79FE1" w14:textId="77777777" w:rsidR="00796A41" w:rsidRDefault="00796A41" w:rsidP="00796A41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stoommandje</w:t>
      </w:r>
      <w:r>
        <w:rPr>
          <w:rStyle w:val="eop"/>
          <w:rFonts w:ascii="Arial" w:hAnsi="Arial" w:cs="Arial"/>
        </w:rPr>
        <w:t> </w:t>
      </w:r>
    </w:p>
    <w:p w14:paraId="441D381B" w14:textId="77777777" w:rsidR="00796A41" w:rsidRDefault="00796A41" w:rsidP="00796A41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rond bakje met deksel (inhoud 250 ml)</w:t>
      </w:r>
      <w:r>
        <w:rPr>
          <w:rStyle w:val="eop"/>
          <w:rFonts w:ascii="Arial" w:hAnsi="Arial" w:cs="Arial"/>
        </w:rPr>
        <w:t> </w:t>
      </w:r>
    </w:p>
    <w:p w14:paraId="2FFE3495" w14:textId="77777777" w:rsidR="00796A41" w:rsidRDefault="00796A41" w:rsidP="00796A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46340AA0" w14:textId="77777777" w:rsidR="00796A41" w:rsidRDefault="00796A41" w:rsidP="00796A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bereid de hutspot:</w:t>
      </w:r>
      <w:r>
        <w:rPr>
          <w:rStyle w:val="eop"/>
          <w:rFonts w:ascii="Arial" w:hAnsi="Arial" w:cs="Arial"/>
        </w:rPr>
        <w:t> </w:t>
      </w:r>
    </w:p>
    <w:p w14:paraId="55887570" w14:textId="77777777" w:rsidR="00796A41" w:rsidRDefault="00796A41" w:rsidP="00796A41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Snijd de wortel in dunne plakjes en snijd de aardappel in blokjes.</w:t>
      </w:r>
      <w:r>
        <w:rPr>
          <w:rStyle w:val="eop"/>
          <w:rFonts w:ascii="Arial" w:hAnsi="Arial" w:cs="Arial"/>
        </w:rPr>
        <w:t> </w:t>
      </w:r>
    </w:p>
    <w:p w14:paraId="6F0E374E" w14:textId="77777777" w:rsidR="00796A41" w:rsidRDefault="00796A41" w:rsidP="00796A41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Snipper de ui en snijd de knoflook in plakjes.</w:t>
      </w:r>
      <w:r>
        <w:rPr>
          <w:rStyle w:val="eop"/>
          <w:rFonts w:ascii="Arial" w:hAnsi="Arial" w:cs="Arial"/>
        </w:rPr>
        <w:t> </w:t>
      </w:r>
    </w:p>
    <w:p w14:paraId="0F6CA193" w14:textId="77777777" w:rsidR="00796A41" w:rsidRDefault="00796A41" w:rsidP="00796A41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Kook de kipfilet in een apart pannetje met water.</w:t>
      </w:r>
      <w:r>
        <w:rPr>
          <w:rStyle w:val="eop"/>
          <w:rFonts w:ascii="Arial" w:hAnsi="Arial" w:cs="Arial"/>
        </w:rPr>
        <w:t> </w:t>
      </w:r>
    </w:p>
    <w:p w14:paraId="557F5027" w14:textId="77777777" w:rsidR="00796A41" w:rsidRDefault="00796A41" w:rsidP="00796A41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Giet 100 ml water in een pan en zet het stoommandje in de pan.</w:t>
      </w:r>
      <w:r>
        <w:rPr>
          <w:rStyle w:val="eop"/>
          <w:rFonts w:ascii="Arial" w:hAnsi="Arial" w:cs="Arial"/>
        </w:rPr>
        <w:t> </w:t>
      </w:r>
    </w:p>
    <w:p w14:paraId="1032DA83" w14:textId="77777777" w:rsidR="00796A41" w:rsidRDefault="00796A41" w:rsidP="00796A41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Stoom de aardappel, wortel, ui en knoflook.</w:t>
      </w:r>
      <w:r>
        <w:rPr>
          <w:rStyle w:val="eop"/>
          <w:rFonts w:ascii="Arial" w:hAnsi="Arial" w:cs="Arial"/>
        </w:rPr>
        <w:t> </w:t>
      </w:r>
    </w:p>
    <w:p w14:paraId="09F58E1D" w14:textId="77777777" w:rsidR="00796A41" w:rsidRDefault="00796A41" w:rsidP="00796A41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Snijd de kipfilet fijn.</w:t>
      </w:r>
      <w:r>
        <w:rPr>
          <w:rStyle w:val="eop"/>
          <w:rFonts w:ascii="Arial" w:hAnsi="Arial" w:cs="Arial"/>
        </w:rPr>
        <w:t> </w:t>
      </w:r>
    </w:p>
    <w:p w14:paraId="2C599CB1" w14:textId="77777777" w:rsidR="00796A41" w:rsidRDefault="00796A41" w:rsidP="00796A41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Breng alle grondstoffen over in een mengkom.</w:t>
      </w:r>
      <w:r>
        <w:rPr>
          <w:rStyle w:val="eop"/>
          <w:rFonts w:ascii="Arial" w:hAnsi="Arial" w:cs="Arial"/>
        </w:rPr>
        <w:t> </w:t>
      </w:r>
    </w:p>
    <w:p w14:paraId="04DD07F3" w14:textId="77777777" w:rsidR="00796A41" w:rsidRDefault="00796A41" w:rsidP="00796A41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Voeg de overige grondstoffen toe en prak met een vork tot een gelijkmatige massa.</w:t>
      </w:r>
      <w:r>
        <w:rPr>
          <w:rStyle w:val="eop"/>
          <w:rFonts w:ascii="Arial" w:hAnsi="Arial" w:cs="Arial"/>
        </w:rPr>
        <w:t> </w:t>
      </w:r>
    </w:p>
    <w:p w14:paraId="2E8699FE" w14:textId="77777777" w:rsidR="00796A41" w:rsidRDefault="00796A41" w:rsidP="00796A41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Houd een eetlepel hutspot apart voor de organoleptische keuring.</w:t>
      </w:r>
      <w:r>
        <w:rPr>
          <w:rStyle w:val="eop"/>
          <w:rFonts w:ascii="Arial" w:hAnsi="Arial" w:cs="Arial"/>
        </w:rPr>
        <w:t> </w:t>
      </w:r>
    </w:p>
    <w:p w14:paraId="7CCE7F42" w14:textId="77777777" w:rsidR="00796A41" w:rsidRDefault="00796A41" w:rsidP="00796A41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Vul het bakje af met de hutspot.</w:t>
      </w:r>
      <w:r>
        <w:rPr>
          <w:rStyle w:val="eop"/>
          <w:rFonts w:ascii="Arial" w:hAnsi="Arial" w:cs="Arial"/>
        </w:rPr>
        <w:t> </w:t>
      </w:r>
    </w:p>
    <w:p w14:paraId="18F50CF3" w14:textId="77777777" w:rsidR="00796A41" w:rsidRDefault="00796A41" w:rsidP="00796A41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Codeer en bewaar het bakje met hutspot op de juiste wijze. </w:t>
      </w:r>
      <w:r>
        <w:rPr>
          <w:rStyle w:val="eop"/>
          <w:rFonts w:ascii="Arial" w:hAnsi="Arial" w:cs="Arial"/>
        </w:rPr>
        <w:t> </w:t>
      </w:r>
    </w:p>
    <w:p w14:paraId="0BFE976E" w14:textId="77777777" w:rsidR="00796A41" w:rsidRDefault="00796A41" w:rsidP="00796A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4103FF93" w14:textId="77777777" w:rsidR="00796A41" w:rsidRDefault="00796A41" w:rsidP="00796A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grondstoffen perenmoes</w:t>
      </w:r>
      <w:r>
        <w:rPr>
          <w:rStyle w:val="normaltextrun"/>
          <w:rFonts w:ascii="Arial" w:hAnsi="Arial" w:cs="Arial"/>
        </w:rPr>
        <w:t>:</w:t>
      </w:r>
      <w:r>
        <w:rPr>
          <w:rStyle w:val="eop"/>
          <w:rFonts w:ascii="Arial" w:hAnsi="Arial" w:cs="Arial"/>
        </w:rPr>
        <w:t> </w:t>
      </w:r>
    </w:p>
    <w:p w14:paraId="51706F1C" w14:textId="77777777" w:rsidR="00796A41" w:rsidRDefault="00796A41" w:rsidP="00796A41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water</w:t>
      </w:r>
      <w:r>
        <w:rPr>
          <w:rStyle w:val="eop"/>
          <w:rFonts w:ascii="Arial" w:hAnsi="Arial" w:cs="Arial"/>
        </w:rPr>
        <w:t> </w:t>
      </w:r>
    </w:p>
    <w:p w14:paraId="616374AA" w14:textId="77777777" w:rsidR="00796A41" w:rsidRDefault="00796A41" w:rsidP="00796A41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150 g peer met schil</w:t>
      </w:r>
      <w:r>
        <w:rPr>
          <w:rStyle w:val="eop"/>
          <w:rFonts w:ascii="Arial" w:hAnsi="Arial" w:cs="Arial"/>
        </w:rPr>
        <w:t> </w:t>
      </w:r>
    </w:p>
    <w:p w14:paraId="3F7F8263" w14:textId="77777777" w:rsidR="00796A41" w:rsidRDefault="00796A41" w:rsidP="00796A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extra nodig:</w:t>
      </w:r>
      <w:r>
        <w:rPr>
          <w:rStyle w:val="eop"/>
          <w:rFonts w:ascii="Arial" w:hAnsi="Arial" w:cs="Arial"/>
        </w:rPr>
        <w:t> </w:t>
      </w:r>
    </w:p>
    <w:p w14:paraId="19B9E7A2" w14:textId="77777777" w:rsidR="00796A41" w:rsidRDefault="00796A41" w:rsidP="00796A41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rond bakje met deksel (inhoud 125 ml)</w:t>
      </w:r>
      <w:r>
        <w:rPr>
          <w:rStyle w:val="eop"/>
          <w:rFonts w:ascii="Arial" w:hAnsi="Arial" w:cs="Arial"/>
        </w:rPr>
        <w:t> </w:t>
      </w:r>
    </w:p>
    <w:p w14:paraId="0BF7F943" w14:textId="77777777" w:rsidR="00796A41" w:rsidRDefault="00796A41" w:rsidP="00796A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bereid de perenmoes:</w:t>
      </w:r>
      <w:r>
        <w:rPr>
          <w:rStyle w:val="eop"/>
          <w:rFonts w:ascii="Arial" w:hAnsi="Arial" w:cs="Arial"/>
        </w:rPr>
        <w:t> </w:t>
      </w:r>
    </w:p>
    <w:p w14:paraId="432236C9" w14:textId="77777777" w:rsidR="00796A41" w:rsidRDefault="00796A41" w:rsidP="00796A41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Snijd de peer in stukjes.</w:t>
      </w:r>
      <w:r>
        <w:rPr>
          <w:rStyle w:val="eop"/>
          <w:rFonts w:ascii="Arial" w:hAnsi="Arial" w:cs="Arial"/>
        </w:rPr>
        <w:t> </w:t>
      </w:r>
    </w:p>
    <w:p w14:paraId="129CA6BF" w14:textId="77777777" w:rsidR="00796A41" w:rsidRDefault="00796A41" w:rsidP="00796A41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Kook de perenstukjes met het deksel op de pan in 100 ml water tot een moes.</w:t>
      </w:r>
      <w:r>
        <w:rPr>
          <w:rStyle w:val="eop"/>
          <w:rFonts w:ascii="Arial" w:hAnsi="Arial" w:cs="Arial"/>
        </w:rPr>
        <w:t> </w:t>
      </w:r>
    </w:p>
    <w:p w14:paraId="1EB5AC2E" w14:textId="77777777" w:rsidR="00796A41" w:rsidRDefault="00796A41" w:rsidP="00796A41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Zeef de moes door een passe-</w:t>
      </w:r>
      <w:proofErr w:type="spellStart"/>
      <w:r>
        <w:rPr>
          <w:rStyle w:val="spellingerror"/>
          <w:rFonts w:ascii="Arial" w:hAnsi="Arial" w:cs="Arial"/>
        </w:rPr>
        <w:t>vite</w:t>
      </w:r>
      <w:proofErr w:type="spellEnd"/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14:paraId="3A9B1C6E" w14:textId="77777777" w:rsidR="00796A41" w:rsidRDefault="00796A41" w:rsidP="00796A41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Vul het bakje af met 100 gram perenmoes.</w:t>
      </w:r>
      <w:r>
        <w:rPr>
          <w:rStyle w:val="eop"/>
          <w:rFonts w:ascii="Arial" w:hAnsi="Arial" w:cs="Arial"/>
        </w:rPr>
        <w:t> </w:t>
      </w:r>
    </w:p>
    <w:p w14:paraId="6B9E78E2" w14:textId="77777777" w:rsidR="00796A41" w:rsidRDefault="00796A41" w:rsidP="00796A41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Codeer en bewaar het bakje met perenmoes op de juiste wijze.</w:t>
      </w:r>
    </w:p>
    <w:p w14:paraId="252AE8E7" w14:textId="26E77178" w:rsidR="00443FCF" w:rsidRDefault="00443FCF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br w:type="page"/>
      </w:r>
    </w:p>
    <w:p w14:paraId="4971CADB" w14:textId="77777777" w:rsidR="00443FCF" w:rsidRDefault="00443FCF" w:rsidP="004F699C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7F8D04E" w14:textId="48224068" w:rsidR="00796A41" w:rsidRDefault="00443FCF" w:rsidP="004F699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43FCF">
        <w:rPr>
          <w:rFonts w:ascii="Arial" w:hAnsi="Arial" w:cs="Arial"/>
          <w:b/>
          <w:color w:val="000000" w:themeColor="text1"/>
          <w:sz w:val="24"/>
          <w:szCs w:val="24"/>
        </w:rPr>
        <w:t>Bijlage 2: Beoordelingsformulier</w:t>
      </w:r>
    </w:p>
    <w:p w14:paraId="258328BC" w14:textId="6BBF1F51" w:rsidR="00443FCF" w:rsidRPr="00443FCF" w:rsidRDefault="00FC3BA6" w:rsidP="004F699C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2EC2A418" wp14:editId="6DC68EDE">
            <wp:simplePos x="0" y="0"/>
            <wp:positionH relativeFrom="margin">
              <wp:align>left</wp:align>
            </wp:positionH>
            <wp:positionV relativeFrom="paragraph">
              <wp:posOffset>1776095</wp:posOffset>
            </wp:positionV>
            <wp:extent cx="7914005" cy="5559425"/>
            <wp:effectExtent l="0" t="3810" r="6985" b="6985"/>
            <wp:wrapThrough wrapText="bothSides">
              <wp:wrapPolygon edited="0">
                <wp:start x="21610" y="15"/>
                <wp:lineTo x="33" y="15"/>
                <wp:lineTo x="33" y="21553"/>
                <wp:lineTo x="21610" y="21553"/>
                <wp:lineTo x="21610" y="15"/>
              </wp:wrapPolygon>
            </wp:wrapThrough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14005" cy="555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C95">
        <w:rPr>
          <w:rFonts w:ascii="Arial" w:hAnsi="Arial" w:cs="Arial"/>
          <w:b/>
          <w:color w:val="000000" w:themeColor="text1"/>
          <w:sz w:val="24"/>
          <w:szCs w:val="24"/>
        </w:rPr>
        <w:t>Zet een vinkje wanneer de leerling het goed doet; zet een streepje wanneer je het onvoldoende vindt. Tel het aantal streepjes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en geef punten.</w:t>
      </w:r>
    </w:p>
    <w:sectPr w:rsidR="00443FCF" w:rsidRPr="00443FCF" w:rsidSect="00486A30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3F345" w14:textId="77777777" w:rsidR="00A648BB" w:rsidRDefault="00A648BB" w:rsidP="0036770B">
      <w:pPr>
        <w:spacing w:after="0" w:line="240" w:lineRule="auto"/>
      </w:pPr>
      <w:r>
        <w:separator/>
      </w:r>
    </w:p>
  </w:endnote>
  <w:endnote w:type="continuationSeparator" w:id="0">
    <w:p w14:paraId="6EB908E0" w14:textId="77777777" w:rsidR="00A648BB" w:rsidRDefault="00A648BB" w:rsidP="0036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DD28" w14:textId="28323D80" w:rsidR="00D4491C" w:rsidRDefault="00D4491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8480" behindDoc="0" locked="0" layoutInCell="1" allowOverlap="1" wp14:anchorId="1387F4D1" wp14:editId="61C7A282">
          <wp:simplePos x="0" y="0"/>
          <wp:positionH relativeFrom="column">
            <wp:posOffset>-396875</wp:posOffset>
          </wp:positionH>
          <wp:positionV relativeFrom="paragraph">
            <wp:posOffset>61595</wp:posOffset>
          </wp:positionV>
          <wp:extent cx="922020" cy="349885"/>
          <wp:effectExtent l="0" t="0" r="0" b="0"/>
          <wp:wrapSquare wrapText="bothSides"/>
          <wp:docPr id="219" name="Afbeelding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080A">
      <w:tab/>
    </w:r>
    <w:r w:rsidR="00A82034">
      <w:t>Basis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7623" w14:textId="77777777" w:rsidR="00A648BB" w:rsidRDefault="00A648BB" w:rsidP="0036770B">
      <w:pPr>
        <w:spacing w:after="0" w:line="240" w:lineRule="auto"/>
      </w:pPr>
      <w:r>
        <w:separator/>
      </w:r>
    </w:p>
  </w:footnote>
  <w:footnote w:type="continuationSeparator" w:id="0">
    <w:p w14:paraId="6AC9FCF2" w14:textId="77777777" w:rsidR="00A648BB" w:rsidRDefault="00A648BB" w:rsidP="0036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FD19" w14:textId="77777777" w:rsidR="001C46D2" w:rsidRDefault="001C46D2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8C748D" wp14:editId="766010F9">
              <wp:simplePos x="0" y="0"/>
              <wp:positionH relativeFrom="column">
                <wp:posOffset>3366135</wp:posOffset>
              </wp:positionH>
              <wp:positionV relativeFrom="paragraph">
                <wp:posOffset>-9906</wp:posOffset>
              </wp:positionV>
              <wp:extent cx="2432304" cy="280035"/>
              <wp:effectExtent l="0" t="0" r="2540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2304" cy="28003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0FA8CA" w14:textId="77777777" w:rsidR="001C46D2" w:rsidRPr="00CA4557" w:rsidRDefault="009C37B2" w:rsidP="0036770B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>Tussen productie en Verkoop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8C748D" id="Rechthoek 3" o:spid="_x0000_s1033" style="position:absolute;margin-left:265.05pt;margin-top:-.8pt;width:191.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" fillcolor="#375623 [1609]" strokecolor="#375623 [1609]" strokeweight="1pt">
              <v:textbox>
                <w:txbxContent>
                  <w:p w14:paraId="6C0FA8CA" w14:textId="77777777" w:rsidR="001C46D2" w:rsidRPr="00CA4557" w:rsidRDefault="009C37B2" w:rsidP="0036770B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</w:rPr>
                      <w:t>Tussen productie en Verkoop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7812CC" wp14:editId="3F75FD24">
              <wp:simplePos x="0" y="0"/>
              <wp:positionH relativeFrom="column">
                <wp:posOffset>14605</wp:posOffset>
              </wp:positionH>
              <wp:positionV relativeFrom="paragraph">
                <wp:posOffset>-10668</wp:posOffset>
              </wp:positionV>
              <wp:extent cx="3450336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0336" cy="280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806469" w14:textId="681D1AE7" w:rsidR="001C46D2" w:rsidRPr="0036770B" w:rsidRDefault="00A648BB" w:rsidP="0036770B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 xml:space="preserve">Hutspot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7812CC" id="Rechthoek 1" o:spid="_x0000_s1034" style="position:absolute;margin-left:1.15pt;margin-top:-.85pt;width:271.7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" fillcolor="white [3212]" strokecolor="#375623 [1609]" strokeweight="1pt">
              <v:textbox>
                <w:txbxContent>
                  <w:p w14:paraId="25806469" w14:textId="681D1AE7" w:rsidR="001C46D2" w:rsidRPr="0036770B" w:rsidRDefault="00A648BB" w:rsidP="0036770B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 xml:space="preserve">Hutspot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C7D3089" wp14:editId="59BBC52B">
              <wp:simplePos x="0" y="0"/>
              <wp:positionH relativeFrom="column">
                <wp:posOffset>2215261</wp:posOffset>
              </wp:positionH>
              <wp:positionV relativeFrom="paragraph">
                <wp:posOffset>-132588</wp:posOffset>
              </wp:positionV>
              <wp:extent cx="1152144" cy="512064"/>
              <wp:effectExtent l="0" t="0" r="10160" b="2159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52144" cy="512064"/>
                        <a:chOff x="0" y="0"/>
                        <a:chExt cx="1152144" cy="512064"/>
                      </a:xfrm>
                    </wpg:grpSpPr>
                    <wps:wsp>
                      <wps:cNvPr id="2" name="Rechthoek 2"/>
                      <wps:cNvSpPr/>
                      <wps:spPr>
                        <a:xfrm>
                          <a:off x="0" y="0"/>
                          <a:ext cx="835152" cy="512064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7F4BC" w14:textId="77777777" w:rsidR="001C46D2" w:rsidRPr="0036770B" w:rsidRDefault="003440EA" w:rsidP="00C7152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Praktijk</w:t>
                            </w:r>
                            <w:r w:rsidR="001C46D2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46D2" w:rsidRPr="0036770B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opdracht</w:t>
                            </w:r>
                          </w:p>
                          <w:p w14:paraId="34448426" w14:textId="77777777" w:rsidR="001C46D2" w:rsidRPr="0036770B" w:rsidRDefault="001C46D2" w:rsidP="0036770B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hthoek 4"/>
                      <wps:cNvSpPr/>
                      <wps:spPr>
                        <a:xfrm>
                          <a:off x="835152" y="0"/>
                          <a:ext cx="316992" cy="512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342CA" w14:textId="0F6BE498" w:rsidR="001C46D2" w:rsidRPr="0036770B" w:rsidRDefault="00A648BB" w:rsidP="00CA4557">
                            <w:pPr>
                              <w:spacing w:before="120"/>
                              <w:rPr>
                                <w:rFonts w:ascii="Cambria" w:hAnsi="Cambria"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D3089" id="Groep 5" o:spid="_x0000_s1035" style="position:absolute;margin-left:174.45pt;margin-top:-10.45pt;width:90.7pt;height:40.3pt;z-index:251665408" coordsize="11521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">
              <v:rect id="Rechthoek 2" o:spid="_x0000_s1036" style="position:absolute;width:8351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" fillcolor="#f95a1b" strokecolor="#1f4d78 [1604]" strokeweight="1pt">
                <v:textbox>
                  <w:txbxContent>
                    <w:p w14:paraId="0807F4BC" w14:textId="77777777" w:rsidR="001C46D2" w:rsidRPr="0036770B" w:rsidRDefault="003440EA" w:rsidP="00C71521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Praktijk</w:t>
                      </w:r>
                      <w:r w:rsidR="001C46D2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C46D2" w:rsidRPr="0036770B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opdracht</w:t>
                      </w:r>
                    </w:p>
                    <w:p w14:paraId="34448426" w14:textId="77777777" w:rsidR="001C46D2" w:rsidRPr="0036770B" w:rsidRDefault="001C46D2" w:rsidP="0036770B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rect id="Rechthoek 4" o:spid="_x0000_s1037" style="position:absolute;left:8351;width:3170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" fillcolor="white [3212]" strokecolor="#1f4d78 [1604]" strokeweight="1pt">
                <v:textbox>
                  <w:txbxContent>
                    <w:p w14:paraId="4B0342CA" w14:textId="0F6BE498" w:rsidR="001C46D2" w:rsidRPr="0036770B" w:rsidRDefault="00A648BB" w:rsidP="00CA4557">
                      <w:pPr>
                        <w:spacing w:before="120"/>
                        <w:rPr>
                          <w:rFonts w:ascii="Cambria" w:hAnsi="Cambria"/>
                          <w:color w:val="385623" w:themeColor="accent6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color w:val="385623" w:themeColor="accent6" w:themeShade="80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86C"/>
    <w:multiLevelType w:val="hybridMultilevel"/>
    <w:tmpl w:val="06F68F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0BAE"/>
    <w:multiLevelType w:val="multilevel"/>
    <w:tmpl w:val="6F00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51708A"/>
    <w:multiLevelType w:val="multilevel"/>
    <w:tmpl w:val="3EF8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E67770"/>
    <w:multiLevelType w:val="hybridMultilevel"/>
    <w:tmpl w:val="CD82B2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D5200"/>
    <w:multiLevelType w:val="hybridMultilevel"/>
    <w:tmpl w:val="3BD022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904C7"/>
    <w:multiLevelType w:val="hybridMultilevel"/>
    <w:tmpl w:val="C688E4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C6738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004A5"/>
    <w:multiLevelType w:val="hybridMultilevel"/>
    <w:tmpl w:val="A99C65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614D8"/>
    <w:multiLevelType w:val="multilevel"/>
    <w:tmpl w:val="B242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700760"/>
    <w:multiLevelType w:val="hybridMultilevel"/>
    <w:tmpl w:val="4F3E6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9587C"/>
    <w:multiLevelType w:val="multilevel"/>
    <w:tmpl w:val="8574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ED4F5F"/>
    <w:multiLevelType w:val="hybridMultilevel"/>
    <w:tmpl w:val="54744CEE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6C0701"/>
    <w:multiLevelType w:val="multilevel"/>
    <w:tmpl w:val="E2CC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7F4F90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50A31"/>
    <w:multiLevelType w:val="hybridMultilevel"/>
    <w:tmpl w:val="620497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0314E"/>
    <w:multiLevelType w:val="hybridMultilevel"/>
    <w:tmpl w:val="76AE61BC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D90E68"/>
    <w:multiLevelType w:val="multilevel"/>
    <w:tmpl w:val="B4F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9CA1F26"/>
    <w:multiLevelType w:val="hybridMultilevel"/>
    <w:tmpl w:val="7C0411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05A30"/>
    <w:multiLevelType w:val="multilevel"/>
    <w:tmpl w:val="77D2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1D68D4"/>
    <w:multiLevelType w:val="multilevel"/>
    <w:tmpl w:val="D7DA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68283B"/>
    <w:multiLevelType w:val="hybridMultilevel"/>
    <w:tmpl w:val="FCF6FE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A64D0"/>
    <w:multiLevelType w:val="multilevel"/>
    <w:tmpl w:val="8E50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2DB61B5"/>
    <w:multiLevelType w:val="hybridMultilevel"/>
    <w:tmpl w:val="32ECDA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02166"/>
    <w:multiLevelType w:val="hybridMultilevel"/>
    <w:tmpl w:val="7A44EF18"/>
    <w:lvl w:ilvl="0" w:tplc="A34AF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81312"/>
    <w:multiLevelType w:val="multilevel"/>
    <w:tmpl w:val="A5CA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C54A86"/>
    <w:multiLevelType w:val="multilevel"/>
    <w:tmpl w:val="5AF8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4D33CB8"/>
    <w:multiLevelType w:val="multilevel"/>
    <w:tmpl w:val="23D2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B27063"/>
    <w:multiLevelType w:val="hybridMultilevel"/>
    <w:tmpl w:val="85C412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8643F"/>
    <w:multiLevelType w:val="hybridMultilevel"/>
    <w:tmpl w:val="0C2A0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50D81"/>
    <w:multiLevelType w:val="hybridMultilevel"/>
    <w:tmpl w:val="5824E9C2"/>
    <w:lvl w:ilvl="0" w:tplc="A34AF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33B74"/>
    <w:multiLevelType w:val="hybridMultilevel"/>
    <w:tmpl w:val="2312E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30"/>
  </w:num>
  <w:num w:numId="4">
    <w:abstractNumId w:val="28"/>
  </w:num>
  <w:num w:numId="5">
    <w:abstractNumId w:val="9"/>
  </w:num>
  <w:num w:numId="6">
    <w:abstractNumId w:val="13"/>
  </w:num>
  <w:num w:numId="7">
    <w:abstractNumId w:val="11"/>
  </w:num>
  <w:num w:numId="8">
    <w:abstractNumId w:val="15"/>
  </w:num>
  <w:num w:numId="9">
    <w:abstractNumId w:val="7"/>
  </w:num>
  <w:num w:numId="10">
    <w:abstractNumId w:val="0"/>
  </w:num>
  <w:num w:numId="11">
    <w:abstractNumId w:val="17"/>
  </w:num>
  <w:num w:numId="12">
    <w:abstractNumId w:val="29"/>
  </w:num>
  <w:num w:numId="13">
    <w:abstractNumId w:val="4"/>
  </w:num>
  <w:num w:numId="14">
    <w:abstractNumId w:val="20"/>
  </w:num>
  <w:num w:numId="15">
    <w:abstractNumId w:val="14"/>
  </w:num>
  <w:num w:numId="16">
    <w:abstractNumId w:val="22"/>
  </w:num>
  <w:num w:numId="17">
    <w:abstractNumId w:val="5"/>
  </w:num>
  <w:num w:numId="18">
    <w:abstractNumId w:val="27"/>
  </w:num>
  <w:num w:numId="19">
    <w:abstractNumId w:val="23"/>
  </w:num>
  <w:num w:numId="20">
    <w:abstractNumId w:val="16"/>
  </w:num>
  <w:num w:numId="21">
    <w:abstractNumId w:val="8"/>
  </w:num>
  <w:num w:numId="22">
    <w:abstractNumId w:val="2"/>
  </w:num>
  <w:num w:numId="23">
    <w:abstractNumId w:val="26"/>
  </w:num>
  <w:num w:numId="24">
    <w:abstractNumId w:val="24"/>
  </w:num>
  <w:num w:numId="25">
    <w:abstractNumId w:val="25"/>
  </w:num>
  <w:num w:numId="26">
    <w:abstractNumId w:val="10"/>
  </w:num>
  <w:num w:numId="27">
    <w:abstractNumId w:val="21"/>
  </w:num>
  <w:num w:numId="28">
    <w:abstractNumId w:val="12"/>
  </w:num>
  <w:num w:numId="29">
    <w:abstractNumId w:val="18"/>
  </w:num>
  <w:num w:numId="30">
    <w:abstractNumId w:val="1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BB"/>
    <w:rsid w:val="00013413"/>
    <w:rsid w:val="00013660"/>
    <w:rsid w:val="00015F16"/>
    <w:rsid w:val="00016E7E"/>
    <w:rsid w:val="0002753E"/>
    <w:rsid w:val="00046B92"/>
    <w:rsid w:val="000543E5"/>
    <w:rsid w:val="0006038A"/>
    <w:rsid w:val="00060B1F"/>
    <w:rsid w:val="00095B5B"/>
    <w:rsid w:val="000B7F62"/>
    <w:rsid w:val="000C7F55"/>
    <w:rsid w:val="001024E0"/>
    <w:rsid w:val="00132FEB"/>
    <w:rsid w:val="00144840"/>
    <w:rsid w:val="001572C9"/>
    <w:rsid w:val="00163526"/>
    <w:rsid w:val="00170EF1"/>
    <w:rsid w:val="001771D3"/>
    <w:rsid w:val="001B32F4"/>
    <w:rsid w:val="001B543F"/>
    <w:rsid w:val="001B7CAB"/>
    <w:rsid w:val="001C46D2"/>
    <w:rsid w:val="001C675D"/>
    <w:rsid w:val="001D052F"/>
    <w:rsid w:val="00217964"/>
    <w:rsid w:val="002266E5"/>
    <w:rsid w:val="0024606D"/>
    <w:rsid w:val="00251621"/>
    <w:rsid w:val="00257BD0"/>
    <w:rsid w:val="002618DA"/>
    <w:rsid w:val="00272192"/>
    <w:rsid w:val="002A4260"/>
    <w:rsid w:val="002A6A19"/>
    <w:rsid w:val="002D795E"/>
    <w:rsid w:val="002E1A65"/>
    <w:rsid w:val="002F14E7"/>
    <w:rsid w:val="00323CF5"/>
    <w:rsid w:val="003440EA"/>
    <w:rsid w:val="0036280F"/>
    <w:rsid w:val="0036308F"/>
    <w:rsid w:val="0036770B"/>
    <w:rsid w:val="00392B1C"/>
    <w:rsid w:val="0039343C"/>
    <w:rsid w:val="00395792"/>
    <w:rsid w:val="003A5045"/>
    <w:rsid w:val="003B334E"/>
    <w:rsid w:val="003E00CE"/>
    <w:rsid w:val="00415E1E"/>
    <w:rsid w:val="0043324B"/>
    <w:rsid w:val="00435985"/>
    <w:rsid w:val="00443FCF"/>
    <w:rsid w:val="00486A30"/>
    <w:rsid w:val="004B05D9"/>
    <w:rsid w:val="004C461E"/>
    <w:rsid w:val="004F699C"/>
    <w:rsid w:val="00505FB4"/>
    <w:rsid w:val="00513B8D"/>
    <w:rsid w:val="00527111"/>
    <w:rsid w:val="00576269"/>
    <w:rsid w:val="005967CD"/>
    <w:rsid w:val="005B247C"/>
    <w:rsid w:val="005D3321"/>
    <w:rsid w:val="005F1616"/>
    <w:rsid w:val="00603C89"/>
    <w:rsid w:val="006252BC"/>
    <w:rsid w:val="00674E3A"/>
    <w:rsid w:val="006B0583"/>
    <w:rsid w:val="006B7333"/>
    <w:rsid w:val="006F1BFB"/>
    <w:rsid w:val="00706921"/>
    <w:rsid w:val="007331CD"/>
    <w:rsid w:val="00740FBC"/>
    <w:rsid w:val="00796A41"/>
    <w:rsid w:val="007A5059"/>
    <w:rsid w:val="007D491C"/>
    <w:rsid w:val="0080328D"/>
    <w:rsid w:val="00803466"/>
    <w:rsid w:val="0082737C"/>
    <w:rsid w:val="00841E12"/>
    <w:rsid w:val="00865A39"/>
    <w:rsid w:val="0087758E"/>
    <w:rsid w:val="00884574"/>
    <w:rsid w:val="0089493B"/>
    <w:rsid w:val="008A780B"/>
    <w:rsid w:val="008B29C5"/>
    <w:rsid w:val="008C4B72"/>
    <w:rsid w:val="00900211"/>
    <w:rsid w:val="00941CF7"/>
    <w:rsid w:val="009613AB"/>
    <w:rsid w:val="009710B1"/>
    <w:rsid w:val="00975F9A"/>
    <w:rsid w:val="00983E9B"/>
    <w:rsid w:val="00983EFB"/>
    <w:rsid w:val="0099299A"/>
    <w:rsid w:val="009A3006"/>
    <w:rsid w:val="009B3F50"/>
    <w:rsid w:val="009C37B2"/>
    <w:rsid w:val="009F080A"/>
    <w:rsid w:val="009F7499"/>
    <w:rsid w:val="00A06A3E"/>
    <w:rsid w:val="00A56150"/>
    <w:rsid w:val="00A57B91"/>
    <w:rsid w:val="00A648BB"/>
    <w:rsid w:val="00A67315"/>
    <w:rsid w:val="00A82034"/>
    <w:rsid w:val="00A91C95"/>
    <w:rsid w:val="00AA10C8"/>
    <w:rsid w:val="00AA7DE1"/>
    <w:rsid w:val="00AB64EC"/>
    <w:rsid w:val="00AD28F9"/>
    <w:rsid w:val="00AD2C24"/>
    <w:rsid w:val="00AD4E85"/>
    <w:rsid w:val="00AE30FF"/>
    <w:rsid w:val="00B025C4"/>
    <w:rsid w:val="00B11AE2"/>
    <w:rsid w:val="00B321C1"/>
    <w:rsid w:val="00B861B2"/>
    <w:rsid w:val="00BA601D"/>
    <w:rsid w:val="00BB7EE1"/>
    <w:rsid w:val="00BC3C04"/>
    <w:rsid w:val="00BD4284"/>
    <w:rsid w:val="00BF35DD"/>
    <w:rsid w:val="00BF6527"/>
    <w:rsid w:val="00C71521"/>
    <w:rsid w:val="00C85E1C"/>
    <w:rsid w:val="00C97B27"/>
    <w:rsid w:val="00CA4557"/>
    <w:rsid w:val="00CC6DAA"/>
    <w:rsid w:val="00CF5036"/>
    <w:rsid w:val="00D07B67"/>
    <w:rsid w:val="00D442CB"/>
    <w:rsid w:val="00D4491C"/>
    <w:rsid w:val="00DA3E5B"/>
    <w:rsid w:val="00DC15C6"/>
    <w:rsid w:val="00DD12BB"/>
    <w:rsid w:val="00DE0EC1"/>
    <w:rsid w:val="00DF18E8"/>
    <w:rsid w:val="00E322E8"/>
    <w:rsid w:val="00E332CE"/>
    <w:rsid w:val="00E41D60"/>
    <w:rsid w:val="00ED54BE"/>
    <w:rsid w:val="00F01678"/>
    <w:rsid w:val="00F107DB"/>
    <w:rsid w:val="00F2487B"/>
    <w:rsid w:val="00F33C0A"/>
    <w:rsid w:val="00FA01A8"/>
    <w:rsid w:val="00FA2496"/>
    <w:rsid w:val="00FC3BA6"/>
    <w:rsid w:val="00F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F730EF"/>
  <w15:chartTrackingRefBased/>
  <w15:docId w15:val="{15FDF64A-60B9-458A-87CE-3932251C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770B"/>
  </w:style>
  <w:style w:type="paragraph" w:styleId="Voettekst">
    <w:name w:val="footer"/>
    <w:basedOn w:val="Standaard"/>
    <w:link w:val="Voet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70B"/>
  </w:style>
  <w:style w:type="paragraph" w:styleId="Lijstalinea">
    <w:name w:val="List Paragraph"/>
    <w:basedOn w:val="Standaard"/>
    <w:uiPriority w:val="34"/>
    <w:qFormat/>
    <w:rsid w:val="0036308F"/>
    <w:pPr>
      <w:ind w:left="720"/>
      <w:contextualSpacing/>
    </w:pPr>
  </w:style>
  <w:style w:type="table" w:styleId="Tabelraster">
    <w:name w:val="Table Grid"/>
    <w:basedOn w:val="Standaardtabel"/>
    <w:uiPriority w:val="39"/>
    <w:rsid w:val="0025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92B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2B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2B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B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2B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B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13A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13AB"/>
    <w:rPr>
      <w:color w:val="954F72" w:themeColor="followedHyperlink"/>
      <w:u w:val="single"/>
    </w:rPr>
  </w:style>
  <w:style w:type="paragraph" w:customStyle="1" w:styleId="paragraph">
    <w:name w:val="paragraph"/>
    <w:basedOn w:val="Standaard"/>
    <w:rsid w:val="0079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796A41"/>
  </w:style>
  <w:style w:type="character" w:customStyle="1" w:styleId="eop">
    <w:name w:val="eop"/>
    <w:basedOn w:val="Standaardalinea-lettertype"/>
    <w:rsid w:val="00796A41"/>
  </w:style>
  <w:style w:type="character" w:customStyle="1" w:styleId="spellingerror">
    <w:name w:val="spellingerror"/>
    <w:basedOn w:val="Standaardalinea-lettertype"/>
    <w:rsid w:val="00796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2616\Onderwijsgroep%20Noord\Mepv_Vakgr_Groen_team%20-%20Documenten\Tussen%20productie%20en%20verkoop\Sjabloon%20opdrach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3" ma:contentTypeDescription="Een nieuw document maken." ma:contentTypeScope="" ma:versionID="507faf6c36a10f34a27c7e58392c7732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1c9093e0fe2606f61f0b2c232bd89703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d387fd-c553-4a20-ade5-fa3cd1739043">
      <UserInfo>
        <DisplayName>Anya Koster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C9B27F4-B2DE-4A73-8DDA-5133D4DD9E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C8AD54-1B58-43F0-99DD-5C66D1E98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13985-46D2-457B-9D2D-D75777559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7E294A-7A44-46FD-B646-973A3F8DD0CE}">
  <ds:schemaRefs>
    <ds:schemaRef ds:uri="http://schemas.microsoft.com/office/2006/metadata/properties"/>
    <ds:schemaRef ds:uri="http://schemas.microsoft.com/office/infopath/2007/PartnerControls"/>
    <ds:schemaRef ds:uri="0dd387fd-c553-4a20-ade5-fa3cd17390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opdracht</Template>
  <TotalTime>4</TotalTime>
  <Pages>7</Pages>
  <Words>882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Kaper - Westra</dc:creator>
  <cp:keywords/>
  <dc:description/>
  <cp:lastModifiedBy>Marieke Kaper - Westra</cp:lastModifiedBy>
  <cp:revision>2</cp:revision>
  <cp:lastPrinted>2020-09-30T09:08:00Z</cp:lastPrinted>
  <dcterms:created xsi:type="dcterms:W3CDTF">2022-10-22T15:15:00Z</dcterms:created>
  <dcterms:modified xsi:type="dcterms:W3CDTF">2022-10-22T15:15:00Z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ContentTypeId">
    <vt:lpwstr>0x010100D62160CB97AA9944823D4F7CE3EBB0E3</vt:lpwstr>
  </property>
</Properties>
</file>